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D9" w:rsidRDefault="006102D9" w:rsidP="00667A4E">
      <w:pPr>
        <w:spacing w:before="100" w:beforeAutospacing="1" w:after="100" w:afterAutospacing="1"/>
        <w:jc w:val="center"/>
      </w:pPr>
      <w:r>
        <w:rPr>
          <w:rStyle w:val="Strong"/>
        </w:rPr>
        <w:t>Требования к порядку передачи выпускной квалификационной работы на кафедру маркетинга и рекламы</w:t>
      </w:r>
    </w:p>
    <w:p w:rsidR="006102D9" w:rsidRDefault="006102D9" w:rsidP="00AC280F">
      <w:pPr>
        <w:jc w:val="both"/>
        <w:rPr>
          <w:color w:val="FF0000"/>
        </w:rPr>
      </w:pPr>
      <w:r w:rsidRPr="002D05EB">
        <w:rPr>
          <w:color w:val="FF0000"/>
        </w:rPr>
        <w:t xml:space="preserve">1) Сверить тему </w:t>
      </w:r>
      <w:r>
        <w:rPr>
          <w:color w:val="FF0000"/>
        </w:rPr>
        <w:t>ВКР с приказом/выпиской;</w:t>
      </w:r>
    </w:p>
    <w:p w:rsidR="006102D9" w:rsidRPr="002D05EB" w:rsidRDefault="006102D9" w:rsidP="00AC280F">
      <w:pPr>
        <w:jc w:val="both"/>
        <w:rPr>
          <w:color w:val="FF0000"/>
        </w:rPr>
      </w:pPr>
    </w:p>
    <w:p w:rsidR="006102D9" w:rsidRDefault="006102D9" w:rsidP="00AC280F">
      <w:pPr>
        <w:jc w:val="both"/>
      </w:pPr>
      <w:r>
        <w:t xml:space="preserve">2) Получить у научного руководителя справку с его подписью о проверке ВКР в системе «Антиплагиат»: принимаются работы с оригинальностью от </w:t>
      </w:r>
      <w:r w:rsidRPr="00E61FF8">
        <w:t>7</w:t>
      </w:r>
      <w:r w:rsidRPr="0036714F">
        <w:t>5</w:t>
      </w:r>
      <w:r>
        <w:t xml:space="preserve"> %;</w:t>
      </w:r>
    </w:p>
    <w:p w:rsidR="006102D9" w:rsidRDefault="006102D9" w:rsidP="00AC280F">
      <w:pPr>
        <w:jc w:val="both"/>
      </w:pPr>
    </w:p>
    <w:p w:rsidR="006102D9" w:rsidRDefault="006102D9" w:rsidP="00AC280F">
      <w:pPr>
        <w:jc w:val="both"/>
      </w:pPr>
      <w:r>
        <w:t xml:space="preserve">3) Получить отзыв научного руководителя (см. приложение 1), </w:t>
      </w:r>
    </w:p>
    <w:p w:rsidR="006102D9" w:rsidRDefault="006102D9" w:rsidP="00AC280F">
      <w:pPr>
        <w:jc w:val="both"/>
      </w:pPr>
    </w:p>
    <w:p w:rsidR="006102D9" w:rsidRPr="00667A4E" w:rsidRDefault="006102D9" w:rsidP="00AC280F">
      <w:pPr>
        <w:jc w:val="both"/>
      </w:pPr>
      <w:r>
        <w:t xml:space="preserve">4) Сдать ВКР на рецензирование оппоненту (вместе с копией отзыва научного руководителя и справкой о проверке в системе «Антиплагиат») за </w:t>
      </w:r>
      <w:r w:rsidRPr="006D3C80">
        <w:rPr>
          <w:b/>
        </w:rPr>
        <w:t>1</w:t>
      </w:r>
      <w:r>
        <w:rPr>
          <w:b/>
        </w:rPr>
        <w:t>4</w:t>
      </w:r>
      <w:r w:rsidRPr="006D3C80">
        <w:rPr>
          <w:b/>
        </w:rPr>
        <w:t xml:space="preserve"> дней</w:t>
      </w:r>
      <w:r>
        <w:rPr>
          <w:b/>
        </w:rPr>
        <w:t xml:space="preserve"> до защиты ВКР </w:t>
      </w:r>
      <w:r w:rsidRPr="00667A4E">
        <w:t>(см. приложение 2).</w:t>
      </w:r>
    </w:p>
    <w:p w:rsidR="006102D9" w:rsidRPr="00667A4E" w:rsidRDefault="006102D9" w:rsidP="00AC280F">
      <w:pPr>
        <w:jc w:val="both"/>
        <w:rPr>
          <w:u w:val="single"/>
        </w:rPr>
      </w:pPr>
      <w:r w:rsidRPr="009152D6">
        <w:rPr>
          <w:u w:val="single"/>
        </w:rPr>
        <w:t>Внимание</w:t>
      </w:r>
      <w:r w:rsidRPr="009152D6">
        <w:t xml:space="preserve">: </w:t>
      </w:r>
      <w:r>
        <w:t xml:space="preserve">с оппонентами студентам необходимо связываться </w:t>
      </w:r>
      <w:r w:rsidRPr="002D05EB">
        <w:rPr>
          <w:b/>
        </w:rPr>
        <w:t>самостоятельно</w:t>
      </w:r>
      <w:r>
        <w:rPr>
          <w:b/>
        </w:rPr>
        <w:t xml:space="preserve"> </w:t>
      </w:r>
      <w:r w:rsidRPr="00667A4E">
        <w:t>(передать в печатном виде или отправлять на почту в зависимости от пожелания оппо</w:t>
      </w:r>
      <w:r>
        <w:t>не</w:t>
      </w:r>
      <w:r w:rsidRPr="00667A4E">
        <w:t>нта).</w:t>
      </w:r>
    </w:p>
    <w:p w:rsidR="006102D9" w:rsidRDefault="006102D9" w:rsidP="00AC280F">
      <w:pPr>
        <w:jc w:val="both"/>
      </w:pPr>
      <w:r>
        <w:br/>
        <w:t>5</w:t>
      </w:r>
      <w:r w:rsidRPr="00612BBC">
        <w:t>)</w:t>
      </w:r>
      <w:r>
        <w:rPr>
          <w:b/>
        </w:rPr>
        <w:t xml:space="preserve"> </w:t>
      </w:r>
      <w:r>
        <w:t xml:space="preserve">На 2  </w:t>
      </w:r>
      <w:r>
        <w:rPr>
          <w:lang w:val="en-US"/>
        </w:rPr>
        <w:t>RW</w:t>
      </w:r>
      <w:r>
        <w:t>-диска записать следующие документы:</w:t>
      </w:r>
    </w:p>
    <w:p w:rsidR="006102D9" w:rsidRPr="009041DF" w:rsidRDefault="006102D9" w:rsidP="00AC280F">
      <w:pPr>
        <w:numPr>
          <w:ilvl w:val="0"/>
          <w:numId w:val="1"/>
        </w:numPr>
        <w:tabs>
          <w:tab w:val="clear" w:pos="1068"/>
          <w:tab w:val="num" w:pos="900"/>
        </w:tabs>
        <w:ind w:left="900"/>
        <w:jc w:val="both"/>
      </w:pPr>
      <w:r>
        <w:t>текст</w:t>
      </w:r>
      <w:r w:rsidRPr="00412451">
        <w:t xml:space="preserve"> ВКР</w:t>
      </w:r>
      <w:r>
        <w:t xml:space="preserve"> в </w:t>
      </w:r>
      <w:r w:rsidRPr="009152D6">
        <w:t xml:space="preserve">формате </w:t>
      </w:r>
      <w:r w:rsidRPr="009152D6">
        <w:rPr>
          <w:lang w:val="en-US"/>
        </w:rPr>
        <w:t>Microsoft</w:t>
      </w:r>
      <w:r w:rsidRPr="009152D6">
        <w:t xml:space="preserve"> </w:t>
      </w:r>
      <w:r w:rsidRPr="009152D6">
        <w:rPr>
          <w:lang w:val="en-US"/>
        </w:rPr>
        <w:t>Word</w:t>
      </w:r>
      <w:r w:rsidRPr="009152D6">
        <w:t xml:space="preserve"> </w:t>
      </w:r>
      <w:r>
        <w:t xml:space="preserve">с расширением </w:t>
      </w:r>
      <w:r>
        <w:rPr>
          <w:lang w:val="en-US"/>
        </w:rPr>
        <w:t>doc</w:t>
      </w:r>
      <w:r w:rsidRPr="004428EC">
        <w:t>.</w:t>
      </w:r>
      <w:r w:rsidRPr="009152D6">
        <w:t xml:space="preserve"> (для</w:t>
      </w:r>
      <w:r w:rsidRPr="00412451">
        <w:t xml:space="preserve"> ВКР магистратуры</w:t>
      </w:r>
      <w:r>
        <w:t xml:space="preserve"> – </w:t>
      </w:r>
      <w:r w:rsidRPr="00667A4E">
        <w:rPr>
          <w:highlight w:val="cyan"/>
          <w:u w:val="single"/>
        </w:rPr>
        <w:t>текст</w:t>
      </w:r>
      <w:r>
        <w:rPr>
          <w:highlight w:val="cyan"/>
          <w:u w:val="single"/>
        </w:rPr>
        <w:t xml:space="preserve"> ВКР</w:t>
      </w:r>
      <w:r w:rsidRPr="00667A4E">
        <w:rPr>
          <w:highlight w:val="cyan"/>
          <w:u w:val="single"/>
        </w:rPr>
        <w:t>,</w:t>
      </w:r>
      <w:r>
        <w:rPr>
          <w:highlight w:val="cyan"/>
          <w:u w:val="single"/>
        </w:rPr>
        <w:t xml:space="preserve"> а также отдельный файл, содержащий</w:t>
      </w:r>
      <w:r w:rsidRPr="00667A4E">
        <w:rPr>
          <w:highlight w:val="cyan"/>
          <w:u w:val="single"/>
        </w:rPr>
        <w:t xml:space="preserve"> аннотацию и ключевые слова</w:t>
      </w:r>
      <w:r w:rsidRPr="00412451">
        <w:t xml:space="preserve"> </w:t>
      </w:r>
      <w:r>
        <w:t>на русском и английском языке. О</w:t>
      </w:r>
      <w:r w:rsidRPr="009041DF">
        <w:t>бъем текста аннотации составляет от 1800 до 4000 печатных знаков</w:t>
      </w:r>
      <w:r>
        <w:t>),</w:t>
      </w:r>
    </w:p>
    <w:p w:rsidR="006102D9" w:rsidRPr="00667A4E" w:rsidRDefault="006102D9" w:rsidP="00AC280F">
      <w:pPr>
        <w:numPr>
          <w:ilvl w:val="0"/>
          <w:numId w:val="1"/>
        </w:numPr>
        <w:tabs>
          <w:tab w:val="clear" w:pos="1068"/>
          <w:tab w:val="num" w:pos="900"/>
        </w:tabs>
        <w:ind w:left="900"/>
        <w:jc w:val="both"/>
      </w:pPr>
      <w:r>
        <w:t xml:space="preserve">рецензию с подписью и печатью </w:t>
      </w:r>
      <w:r w:rsidRPr="004428EC">
        <w:t>(</w:t>
      </w:r>
      <w:r>
        <w:t>печать только для студентов магистратуры)</w:t>
      </w:r>
      <w:r w:rsidRPr="00667A4E">
        <w:t xml:space="preserve"> в формате </w:t>
      </w:r>
      <w:r w:rsidRPr="00667A4E">
        <w:rPr>
          <w:b/>
          <w:lang w:val="en-US"/>
        </w:rPr>
        <w:t>PDF</w:t>
      </w:r>
      <w:r w:rsidRPr="00667A4E">
        <w:t xml:space="preserve">, </w:t>
      </w:r>
    </w:p>
    <w:p w:rsidR="006102D9" w:rsidRPr="00667A4E" w:rsidRDefault="006102D9" w:rsidP="00AC280F">
      <w:pPr>
        <w:numPr>
          <w:ilvl w:val="0"/>
          <w:numId w:val="1"/>
        </w:numPr>
        <w:tabs>
          <w:tab w:val="clear" w:pos="1068"/>
          <w:tab w:val="num" w:pos="900"/>
        </w:tabs>
        <w:ind w:left="900"/>
        <w:jc w:val="both"/>
      </w:pPr>
      <w:r w:rsidRPr="00667A4E">
        <w:t xml:space="preserve">отзыв научного руководителя с подписью в формате </w:t>
      </w:r>
      <w:r w:rsidRPr="00667A4E">
        <w:rPr>
          <w:b/>
          <w:lang w:val="en-US"/>
        </w:rPr>
        <w:t>PDF</w:t>
      </w:r>
      <w:r w:rsidRPr="00667A4E">
        <w:t>,</w:t>
      </w:r>
    </w:p>
    <w:p w:rsidR="006102D9" w:rsidRPr="00667A4E" w:rsidRDefault="006102D9" w:rsidP="00AC280F">
      <w:pPr>
        <w:numPr>
          <w:ilvl w:val="0"/>
          <w:numId w:val="1"/>
        </w:numPr>
        <w:tabs>
          <w:tab w:val="clear" w:pos="1068"/>
          <w:tab w:val="num" w:pos="900"/>
        </w:tabs>
        <w:ind w:left="900"/>
        <w:jc w:val="both"/>
      </w:pPr>
      <w:r w:rsidRPr="00667A4E">
        <w:t>справки о проверке в системе «АнтиплагиатРГГУ» с подписью руков</w:t>
      </w:r>
      <w:r>
        <w:t>о</w:t>
      </w:r>
      <w:r w:rsidRPr="00667A4E">
        <w:t xml:space="preserve">дителя в формате </w:t>
      </w:r>
      <w:r w:rsidRPr="00667A4E">
        <w:rPr>
          <w:b/>
          <w:lang w:val="en-US"/>
        </w:rPr>
        <w:t>PDF</w:t>
      </w:r>
      <w:r w:rsidRPr="00667A4E">
        <w:t>.</w:t>
      </w:r>
    </w:p>
    <w:p w:rsidR="006102D9" w:rsidRDefault="006102D9" w:rsidP="00AC280F">
      <w:pPr>
        <w:jc w:val="both"/>
        <w:rPr>
          <w:u w:val="single"/>
        </w:rPr>
      </w:pPr>
    </w:p>
    <w:p w:rsidR="006102D9" w:rsidRPr="00667A4E" w:rsidRDefault="006102D9" w:rsidP="00AC280F">
      <w:pPr>
        <w:jc w:val="both"/>
      </w:pPr>
      <w:r>
        <w:rPr>
          <w:u w:val="single"/>
        </w:rPr>
        <w:t>Внимание:</w:t>
      </w:r>
      <w:r>
        <w:rPr>
          <w:b/>
        </w:rPr>
        <w:t xml:space="preserve"> </w:t>
      </w:r>
      <w:r w:rsidRPr="00667A4E">
        <w:t>необходимо</w:t>
      </w:r>
      <w:r>
        <w:t>:</w:t>
      </w:r>
      <w:r w:rsidRPr="00667A4E">
        <w:t xml:space="preserve"> </w:t>
      </w:r>
      <w:r>
        <w:t xml:space="preserve">называть файлы по образцу: </w:t>
      </w:r>
      <w:r w:rsidRPr="00667A4E">
        <w:t>IvanovaNA201</w:t>
      </w:r>
      <w:r>
        <w:t>8</w:t>
      </w:r>
      <w:r w:rsidRPr="00667A4E">
        <w:t>_VKR</w:t>
      </w:r>
      <w:r>
        <w:t xml:space="preserve"> (для магистров </w:t>
      </w:r>
      <w:r w:rsidRPr="00667A4E">
        <w:t>VKR</w:t>
      </w:r>
      <w:r>
        <w:t>М)</w:t>
      </w:r>
      <w:r w:rsidRPr="00667A4E">
        <w:t>; IvanovaNA201</w:t>
      </w:r>
      <w:r>
        <w:t>8</w:t>
      </w:r>
      <w:r w:rsidRPr="00667A4E">
        <w:t>_otzyv; IvanovaNA201</w:t>
      </w:r>
      <w:r>
        <w:t>8</w:t>
      </w:r>
      <w:r w:rsidRPr="00667A4E">
        <w:t>_recenzia; IvanovaNA201</w:t>
      </w:r>
      <w:r>
        <w:t>8</w:t>
      </w:r>
      <w:r w:rsidRPr="00667A4E">
        <w:t>_spravka</w:t>
      </w:r>
    </w:p>
    <w:p w:rsidR="006102D9" w:rsidRDefault="006102D9" w:rsidP="00AC280F">
      <w:pPr>
        <w:ind w:firstLine="708"/>
        <w:jc w:val="both"/>
      </w:pPr>
    </w:p>
    <w:p w:rsidR="006102D9" w:rsidRDefault="006102D9" w:rsidP="00AC280F">
      <w:pPr>
        <w:ind w:firstLine="708"/>
        <w:jc w:val="both"/>
      </w:pPr>
      <w:r>
        <w:rPr>
          <w:lang w:val="en-US"/>
        </w:rPr>
        <w:t>CD</w:t>
      </w:r>
      <w:r>
        <w:t xml:space="preserve">-диск должен </w:t>
      </w:r>
      <w:r w:rsidRPr="00DA54C2">
        <w:rPr>
          <w:highlight w:val="yellow"/>
        </w:rPr>
        <w:t>содержать надпись перманентным</w:t>
      </w:r>
      <w:r>
        <w:t xml:space="preserve"> маркером с указанием:</w:t>
      </w:r>
    </w:p>
    <w:p w:rsidR="006102D9" w:rsidRDefault="006102D9" w:rsidP="00AC280F">
      <w:pPr>
        <w:numPr>
          <w:ilvl w:val="0"/>
          <w:numId w:val="2"/>
        </w:numPr>
        <w:jc w:val="both"/>
      </w:pPr>
      <w:r>
        <w:t xml:space="preserve">фамилии и инициалы студента, </w:t>
      </w:r>
    </w:p>
    <w:p w:rsidR="006102D9" w:rsidRDefault="006102D9" w:rsidP="00AC280F">
      <w:pPr>
        <w:numPr>
          <w:ilvl w:val="0"/>
          <w:numId w:val="2"/>
        </w:numPr>
        <w:jc w:val="both"/>
      </w:pPr>
      <w:r>
        <w:t>наименования факультета,</w:t>
      </w:r>
    </w:p>
    <w:p w:rsidR="006102D9" w:rsidRDefault="006102D9" w:rsidP="00AC280F">
      <w:pPr>
        <w:numPr>
          <w:ilvl w:val="0"/>
          <w:numId w:val="2"/>
        </w:numPr>
        <w:jc w:val="both"/>
      </w:pPr>
      <w:r>
        <w:t>кода, наименования направления подготовки</w:t>
      </w:r>
      <w:r w:rsidRPr="0093024C">
        <w:t>/</w:t>
      </w:r>
      <w:r>
        <w:t>специальности,</w:t>
      </w:r>
    </w:p>
    <w:p w:rsidR="006102D9" w:rsidRPr="00DA54C2" w:rsidRDefault="006102D9" w:rsidP="009152D6">
      <w:pPr>
        <w:numPr>
          <w:ilvl w:val="0"/>
          <w:numId w:val="2"/>
        </w:numPr>
        <w:jc w:val="both"/>
      </w:pPr>
      <w:r>
        <w:t>наименования профиля</w:t>
      </w:r>
      <w:r w:rsidRPr="0093024C">
        <w:t>/</w:t>
      </w:r>
      <w:r>
        <w:t>специализации</w:t>
      </w:r>
      <w:r w:rsidRPr="0093024C">
        <w:t>/</w:t>
      </w:r>
      <w:r>
        <w:t>магистерской программы,</w:t>
      </w:r>
    </w:p>
    <w:p w:rsidR="006102D9" w:rsidRDefault="006102D9" w:rsidP="00AC280F">
      <w:pPr>
        <w:numPr>
          <w:ilvl w:val="0"/>
          <w:numId w:val="2"/>
        </w:numPr>
        <w:jc w:val="both"/>
      </w:pPr>
      <w:r>
        <w:t>года защиты.</w:t>
      </w:r>
    </w:p>
    <w:p w:rsidR="006102D9" w:rsidRDefault="006102D9" w:rsidP="00AC280F">
      <w:pPr>
        <w:jc w:val="both"/>
      </w:pPr>
    </w:p>
    <w:p w:rsidR="006102D9" w:rsidRDefault="006102D9" w:rsidP="00AC280F">
      <w:pPr>
        <w:jc w:val="both"/>
        <w:rPr>
          <w:b/>
        </w:rPr>
      </w:pPr>
      <w:r>
        <w:rPr>
          <w:u w:val="single"/>
        </w:rPr>
        <w:t xml:space="preserve">Внимание: </w:t>
      </w:r>
      <w:r>
        <w:t>один диск должен содержать копии документов одного обучающегося.</w:t>
      </w:r>
    </w:p>
    <w:p w:rsidR="006102D9" w:rsidRDefault="006102D9" w:rsidP="00AC280F">
      <w:pPr>
        <w:jc w:val="both"/>
      </w:pPr>
    </w:p>
    <w:p w:rsidR="006102D9" w:rsidRDefault="006102D9" w:rsidP="00AC280F">
      <w:pPr>
        <w:jc w:val="both"/>
        <w:rPr>
          <w:b/>
        </w:rPr>
      </w:pPr>
      <w:r>
        <w:t>6</w:t>
      </w:r>
      <w:r w:rsidRPr="006D3C80">
        <w:t>)</w:t>
      </w:r>
      <w:r>
        <w:rPr>
          <w:b/>
        </w:rPr>
        <w:t xml:space="preserve"> </w:t>
      </w:r>
      <w:r w:rsidRPr="009728A1">
        <w:rPr>
          <w:b/>
        </w:rPr>
        <w:t xml:space="preserve">Вложить </w:t>
      </w:r>
      <w:r>
        <w:rPr>
          <w:b/>
        </w:rPr>
        <w:t xml:space="preserve">в конверт формата А5 </w:t>
      </w:r>
      <w:r w:rsidRPr="00640FE9">
        <w:t>(</w:t>
      </w:r>
      <w:r>
        <w:t>½ от вашего титульного листа формата А4)</w:t>
      </w:r>
      <w:r>
        <w:rPr>
          <w:b/>
        </w:rPr>
        <w:t xml:space="preserve"> </w:t>
      </w:r>
    </w:p>
    <w:p w:rsidR="006102D9" w:rsidRPr="00B05360" w:rsidRDefault="006102D9" w:rsidP="00AC280F">
      <w:pPr>
        <w:numPr>
          <w:ilvl w:val="0"/>
          <w:numId w:val="2"/>
        </w:numPr>
        <w:jc w:val="both"/>
      </w:pPr>
      <w:r w:rsidRPr="00B05360">
        <w:t xml:space="preserve">1 отзыв научного руководителя (см. приложение 1); </w:t>
      </w:r>
    </w:p>
    <w:p w:rsidR="006102D9" w:rsidRPr="00B05360" w:rsidRDefault="006102D9" w:rsidP="00AC280F">
      <w:pPr>
        <w:numPr>
          <w:ilvl w:val="0"/>
          <w:numId w:val="2"/>
        </w:numPr>
        <w:jc w:val="both"/>
      </w:pPr>
      <w:r>
        <w:t>1</w:t>
      </w:r>
      <w:r w:rsidRPr="00B05360">
        <w:t xml:space="preserve"> рецензия оппонента (см. приложение 2)</w:t>
      </w:r>
    </w:p>
    <w:p w:rsidR="006102D9" w:rsidRPr="00B05360" w:rsidRDefault="006102D9" w:rsidP="00AC280F">
      <w:pPr>
        <w:numPr>
          <w:ilvl w:val="0"/>
          <w:numId w:val="2"/>
        </w:numPr>
        <w:jc w:val="both"/>
      </w:pPr>
      <w:r w:rsidRPr="00B05360">
        <w:t xml:space="preserve">1 справка о проверке в системе «Антиплагиат». </w:t>
      </w:r>
    </w:p>
    <w:p w:rsidR="006102D9" w:rsidRPr="00B05360" w:rsidRDefault="006102D9" w:rsidP="00AC280F">
      <w:pPr>
        <w:numPr>
          <w:ilvl w:val="0"/>
          <w:numId w:val="2"/>
        </w:numPr>
        <w:jc w:val="both"/>
      </w:pPr>
      <w:r w:rsidRPr="00B05360">
        <w:t>2</w:t>
      </w:r>
      <w:r>
        <w:t xml:space="preserve"> </w:t>
      </w:r>
      <w:r w:rsidRPr="00B05360">
        <w:t>CD-диска</w:t>
      </w:r>
      <w:r>
        <w:t xml:space="preserve"> с ВКР, отзывом, рецензией и справкой о проверке в системе «Антиплагиат» (правила оформления см. выше);</w:t>
      </w:r>
    </w:p>
    <w:p w:rsidR="006102D9" w:rsidRPr="00B05360" w:rsidRDefault="006102D9" w:rsidP="00AC280F">
      <w:pPr>
        <w:numPr>
          <w:ilvl w:val="0"/>
          <w:numId w:val="2"/>
        </w:numPr>
        <w:jc w:val="both"/>
      </w:pPr>
      <w:r w:rsidRPr="00B05360">
        <w:t>1 справка</w:t>
      </w:r>
      <w:r>
        <w:t xml:space="preserve"> о внедрении (см. приложение 3</w:t>
      </w:r>
      <w:r w:rsidRPr="00B05360">
        <w:t>);</w:t>
      </w:r>
    </w:p>
    <w:p w:rsidR="006102D9" w:rsidRPr="00B05360" w:rsidRDefault="006102D9" w:rsidP="00AC280F">
      <w:pPr>
        <w:numPr>
          <w:ilvl w:val="0"/>
          <w:numId w:val="2"/>
        </w:numPr>
        <w:jc w:val="both"/>
      </w:pPr>
      <w:r w:rsidRPr="00B05360">
        <w:t xml:space="preserve">2 лицензионных договора (см. приложение </w:t>
      </w:r>
      <w:r>
        <w:t>4</w:t>
      </w:r>
      <w:r w:rsidRPr="00B05360">
        <w:t xml:space="preserve">). </w:t>
      </w:r>
    </w:p>
    <w:p w:rsidR="006102D9" w:rsidRDefault="006102D9" w:rsidP="00AC280F">
      <w:pPr>
        <w:jc w:val="both"/>
        <w:rPr>
          <w:i/>
        </w:rPr>
      </w:pPr>
    </w:p>
    <w:p w:rsidR="006102D9" w:rsidRDefault="006102D9" w:rsidP="00AC280F">
      <w:pPr>
        <w:jc w:val="both"/>
      </w:pPr>
      <w:r>
        <w:t xml:space="preserve">7) На конверт </w:t>
      </w:r>
      <w:r w:rsidRPr="009728A1">
        <w:rPr>
          <w:b/>
        </w:rPr>
        <w:t>наклеить</w:t>
      </w:r>
      <w:r>
        <w:t xml:space="preserve"> титульный лист такого же формата </w:t>
      </w:r>
      <w:r w:rsidRPr="009728A1">
        <w:rPr>
          <w:b/>
        </w:rPr>
        <w:t>А5</w:t>
      </w:r>
      <w:r>
        <w:t xml:space="preserve"> по величине конверта. (Чтобы распечатать такой уменьшенный титульный лист, в </w:t>
      </w:r>
      <w:r w:rsidRPr="00612BBC">
        <w:rPr>
          <w:i/>
        </w:rPr>
        <w:t>параметрах печати</w:t>
      </w:r>
      <w:r>
        <w:t xml:space="preserve"> задайте </w:t>
      </w:r>
      <w:r w:rsidRPr="00612BBC">
        <w:rPr>
          <w:i/>
        </w:rPr>
        <w:t>«распечатать 2 страницы на одном листе»</w:t>
      </w:r>
      <w:r>
        <w:t>, после этого вырежьте одну из мини-страниц и приклейте ее на конверт);</w:t>
      </w:r>
    </w:p>
    <w:p w:rsidR="006102D9" w:rsidRDefault="006102D9" w:rsidP="00AC280F">
      <w:pPr>
        <w:jc w:val="both"/>
      </w:pPr>
    </w:p>
    <w:p w:rsidR="006102D9" w:rsidRDefault="006102D9" w:rsidP="00AC280F">
      <w:pPr>
        <w:jc w:val="both"/>
      </w:pPr>
      <w:r>
        <w:rPr>
          <w:b/>
        </w:rPr>
        <w:t xml:space="preserve">8) Этот ценный конверт вложить в конце ВКР </w:t>
      </w:r>
      <w:r>
        <w:t>(не вклеивать);</w:t>
      </w:r>
    </w:p>
    <w:p w:rsidR="006102D9" w:rsidRDefault="006102D9" w:rsidP="00AC280F">
      <w:pPr>
        <w:jc w:val="both"/>
      </w:pPr>
    </w:p>
    <w:p w:rsidR="006102D9" w:rsidRDefault="006102D9" w:rsidP="00AC280F">
      <w:pPr>
        <w:jc w:val="both"/>
      </w:pPr>
      <w:r>
        <w:t>9) Распечатать 2 титульных листа (</w:t>
      </w:r>
      <w:r>
        <w:rPr>
          <w:color w:val="FF0000"/>
        </w:rPr>
        <w:t>см. приложения 5-8</w:t>
      </w:r>
      <w:r>
        <w:t>), подписать их у научного руководителя и заведующего кафедрой;</w:t>
      </w:r>
    </w:p>
    <w:p w:rsidR="006102D9" w:rsidRDefault="006102D9" w:rsidP="00AC280F">
      <w:pPr>
        <w:jc w:val="both"/>
      </w:pPr>
    </w:p>
    <w:p w:rsidR="006102D9" w:rsidRDefault="006102D9" w:rsidP="00AC280F">
      <w:pPr>
        <w:jc w:val="both"/>
      </w:pPr>
      <w:r>
        <w:t>10) Вшить 1 титульный лист в ВКР, вложить 2-й в начале диплома (не вклеивать и не складывать!);</w:t>
      </w:r>
    </w:p>
    <w:p w:rsidR="006102D9" w:rsidRDefault="006102D9" w:rsidP="00AC280F">
      <w:pPr>
        <w:jc w:val="both"/>
      </w:pPr>
      <w:r>
        <w:t xml:space="preserve"> </w:t>
      </w:r>
    </w:p>
    <w:p w:rsidR="006102D9" w:rsidRDefault="006102D9" w:rsidP="00AC280F">
      <w:pPr>
        <w:jc w:val="both"/>
      </w:pPr>
      <w:r>
        <w:t>11) Поставить в конце источников литературы свои подпись и дату;</w:t>
      </w:r>
      <w:r>
        <w:br/>
      </w:r>
    </w:p>
    <w:p w:rsidR="006102D9" w:rsidRDefault="006102D9" w:rsidP="00AC280F">
      <w:pPr>
        <w:jc w:val="both"/>
      </w:pPr>
      <w:r>
        <w:t xml:space="preserve">12) ВКР сдать на кафедру не позднее, чем </w:t>
      </w:r>
      <w:r w:rsidRPr="00357F28">
        <w:rPr>
          <w:b/>
        </w:rPr>
        <w:t xml:space="preserve">за </w:t>
      </w:r>
      <w:r>
        <w:rPr>
          <w:b/>
        </w:rPr>
        <w:t>3 рабочих</w:t>
      </w:r>
      <w:r w:rsidRPr="00357F28">
        <w:rPr>
          <w:b/>
        </w:rPr>
        <w:t xml:space="preserve"> дня</w:t>
      </w:r>
      <w:r>
        <w:t xml:space="preserve"> до своей защиты в</w:t>
      </w:r>
      <w:r>
        <w:br/>
        <w:t xml:space="preserve">251 ауд. в твердом переплете (типография на 6 эт., в гл. кор.). </w:t>
      </w:r>
    </w:p>
    <w:p w:rsidR="006102D9" w:rsidRDefault="006102D9" w:rsidP="00AC280F">
      <w:pPr>
        <w:jc w:val="both"/>
      </w:pPr>
    </w:p>
    <w:p w:rsidR="006102D9" w:rsidRDefault="006102D9" w:rsidP="00AC280F">
      <w:pPr>
        <w:jc w:val="both"/>
      </w:pPr>
      <w:r>
        <w:t xml:space="preserve">Студенты, не сдавшие дипломы на проверку кафедры в срок, </w:t>
      </w:r>
      <w:r w:rsidRPr="006F2B5A">
        <w:rPr>
          <w:b/>
        </w:rPr>
        <w:t>не допускаются к защите</w:t>
      </w:r>
      <w:r>
        <w:t xml:space="preserve">  </w:t>
      </w:r>
    </w:p>
    <w:p w:rsidR="006102D9" w:rsidRDefault="006102D9" w:rsidP="00AC280F">
      <w:pPr>
        <w:jc w:val="both"/>
      </w:pPr>
    </w:p>
    <w:p w:rsidR="006102D9" w:rsidRPr="00966648" w:rsidRDefault="006102D9" w:rsidP="00AC280F">
      <w:pPr>
        <w:jc w:val="both"/>
        <w:rPr>
          <w:rStyle w:val="Emphasis"/>
        </w:rPr>
      </w:pPr>
      <w:r>
        <w:rPr>
          <w:u w:val="single"/>
        </w:rPr>
        <w:t>Внимание:</w:t>
      </w:r>
      <w:r w:rsidRPr="00966648">
        <w:rPr>
          <w:u w:val="single"/>
        </w:rPr>
        <w:t xml:space="preserve"> </w:t>
      </w:r>
      <w:r>
        <w:rPr>
          <w:u w:val="single"/>
        </w:rPr>
        <w:t>полезные ссылки:</w:t>
      </w:r>
    </w:p>
    <w:p w:rsidR="006102D9" w:rsidRDefault="006102D9" w:rsidP="00AC280F">
      <w:pPr>
        <w:numPr>
          <w:ilvl w:val="0"/>
          <w:numId w:val="2"/>
        </w:numPr>
        <w:jc w:val="both"/>
      </w:pPr>
      <w:r>
        <w:t xml:space="preserve">На адреса преподавателей кафедры маркетинга и рекламы: </w:t>
      </w:r>
      <w:hyperlink r:id="rId7" w:history="1">
        <w:r w:rsidRPr="00966648">
          <w:t>http://kafmr.rggu.ru/index.php?id=34</w:t>
        </w:r>
      </w:hyperlink>
    </w:p>
    <w:p w:rsidR="006102D9" w:rsidRPr="00836616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9F1A78">
      <w:pPr>
        <w:jc w:val="right"/>
      </w:pPr>
      <w:r>
        <w:br w:type="page"/>
        <w:t>Приложение 1</w:t>
      </w:r>
    </w:p>
    <w:p w:rsidR="006102D9" w:rsidRDefault="006102D9" w:rsidP="009F1A78">
      <w:pPr>
        <w:jc w:val="center"/>
      </w:pPr>
      <w:r>
        <w:t xml:space="preserve">ОТЗЫВ </w:t>
      </w:r>
    </w:p>
    <w:p w:rsidR="006102D9" w:rsidRDefault="006102D9" w:rsidP="009F1A78">
      <w:pPr>
        <w:jc w:val="center"/>
      </w:pPr>
      <w:r>
        <w:t>НАУЧНОГО РУКОВОДИТЕЛЯ</w:t>
      </w:r>
    </w:p>
    <w:p w:rsidR="006102D9" w:rsidRDefault="006102D9" w:rsidP="009F1A78">
      <w:pPr>
        <w:jc w:val="center"/>
      </w:pPr>
      <w:r>
        <w:t>о работе обучающегося в период подготовки выпускной квалификационной работы</w:t>
      </w:r>
    </w:p>
    <w:p w:rsidR="006102D9" w:rsidRDefault="006102D9" w:rsidP="009F1A78"/>
    <w:p w:rsidR="006102D9" w:rsidRDefault="006102D9" w:rsidP="009F1A78">
      <w:pPr>
        <w:spacing w:line="360" w:lineRule="auto"/>
      </w:pPr>
      <w:r>
        <w:t>Обучающийся_________________________________________________________________</w:t>
      </w:r>
    </w:p>
    <w:p w:rsidR="006102D9" w:rsidRDefault="006102D9" w:rsidP="009F1A78">
      <w:pPr>
        <w:spacing w:line="360" w:lineRule="auto"/>
      </w:pPr>
      <w:r>
        <w:t>кафедра/УНЦ _________________________________________________________________</w:t>
      </w:r>
    </w:p>
    <w:p w:rsidR="006102D9" w:rsidRDefault="006102D9" w:rsidP="009F1A78">
      <w:pPr>
        <w:spacing w:line="360" w:lineRule="auto"/>
      </w:pPr>
      <w:r>
        <w:t>направление подготовки _______________________________________________________</w:t>
      </w:r>
    </w:p>
    <w:p w:rsidR="006102D9" w:rsidRDefault="006102D9" w:rsidP="009F1A78">
      <w:pPr>
        <w:spacing w:line="360" w:lineRule="auto"/>
      </w:pPr>
      <w:r>
        <w:t>_____________________________________________________________________________</w:t>
      </w:r>
    </w:p>
    <w:p w:rsidR="006102D9" w:rsidRDefault="006102D9" w:rsidP="009F1A78">
      <w:pPr>
        <w:spacing w:line="360" w:lineRule="auto"/>
      </w:pPr>
      <w:r>
        <w:t>форма обучения _________________курс __________________группа _________________</w:t>
      </w:r>
    </w:p>
    <w:p w:rsidR="006102D9" w:rsidRDefault="006102D9" w:rsidP="009F1A78">
      <w:pPr>
        <w:spacing w:line="360" w:lineRule="auto"/>
      </w:pPr>
      <w:r>
        <w:t>Тема выпускной квалификационной работы (ВКР)__________________________________</w:t>
      </w:r>
    </w:p>
    <w:p w:rsidR="006102D9" w:rsidRDefault="006102D9" w:rsidP="009F1A7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2D9" w:rsidRDefault="006102D9" w:rsidP="009F1A78">
      <w:pPr>
        <w:spacing w:line="360" w:lineRule="auto"/>
        <w:jc w:val="center"/>
      </w:pPr>
    </w:p>
    <w:p w:rsidR="006102D9" w:rsidRDefault="006102D9" w:rsidP="009F1A78">
      <w:pPr>
        <w:spacing w:line="360" w:lineRule="auto"/>
        <w:jc w:val="center"/>
      </w:pPr>
    </w:p>
    <w:p w:rsidR="006102D9" w:rsidRDefault="006102D9" w:rsidP="009F1A78">
      <w:pPr>
        <w:spacing w:line="360" w:lineRule="auto"/>
        <w:jc w:val="center"/>
      </w:pPr>
    </w:p>
    <w:p w:rsidR="006102D9" w:rsidRPr="000D6BD1" w:rsidRDefault="006102D9" w:rsidP="009F1A78">
      <w:pPr>
        <w:spacing w:line="360" w:lineRule="auto"/>
        <w:jc w:val="center"/>
        <w:rPr>
          <w:i/>
        </w:rPr>
      </w:pPr>
      <w:r w:rsidRPr="000D6BD1">
        <w:rPr>
          <w:i/>
        </w:rPr>
        <w:t>ТЕКСТ ОТЗЫВА</w:t>
      </w:r>
    </w:p>
    <w:p w:rsidR="006102D9" w:rsidRDefault="006102D9" w:rsidP="008A2DE2">
      <w:pPr>
        <w:spacing w:line="360" w:lineRule="auto"/>
        <w:ind w:firstLine="540"/>
        <w:jc w:val="both"/>
        <w:rPr>
          <w:i/>
        </w:rPr>
      </w:pPr>
      <w:r w:rsidRPr="000D6BD1">
        <w:rPr>
          <w:i/>
        </w:rPr>
        <w:t xml:space="preserve">Научный руководитель </w:t>
      </w:r>
      <w:r>
        <w:rPr>
          <w:i/>
        </w:rPr>
        <w:t>в свободной форме анализирует актуальность и новизну темы,</w:t>
      </w:r>
      <w:r w:rsidRPr="000D6BD1">
        <w:rPr>
          <w:i/>
        </w:rPr>
        <w:t xml:space="preserve"> соответствие содержания работы теме; степень с</w:t>
      </w:r>
      <w:r>
        <w:rPr>
          <w:i/>
        </w:rPr>
        <w:t>амостоятельности раскрытия темы, уровень теоретической разработки темы,</w:t>
      </w:r>
      <w:r w:rsidRPr="000D6BD1">
        <w:rPr>
          <w:i/>
        </w:rPr>
        <w:t xml:space="preserve"> логичность, четкость, грамотность изложения материала; обоснованность,  новизн</w:t>
      </w:r>
      <w:r>
        <w:rPr>
          <w:i/>
        </w:rPr>
        <w:t>у</w:t>
      </w:r>
      <w:r w:rsidRPr="000D6BD1">
        <w:rPr>
          <w:i/>
        </w:rPr>
        <w:t xml:space="preserve"> выводов, практическ</w:t>
      </w:r>
      <w:r>
        <w:rPr>
          <w:i/>
        </w:rPr>
        <w:t>ую</w:t>
      </w:r>
      <w:r w:rsidRPr="000D6BD1">
        <w:rPr>
          <w:i/>
        </w:rPr>
        <w:t xml:space="preserve"> ценность полученных результатов;</w:t>
      </w:r>
      <w:r>
        <w:rPr>
          <w:i/>
        </w:rPr>
        <w:t xml:space="preserve"> соответствие правилам оформления; обращает внимание на имеющиеся в работе и отмеченные ранее недостатки, не устраненные обучающимся; дает оценку качества работы обучающегося в период подготовки выпускной квалификационной работы и соответствия работы требованиям</w:t>
      </w:r>
      <w:r w:rsidRPr="000D6BD1">
        <w:rPr>
          <w:i/>
        </w:rPr>
        <w:t xml:space="preserve"> </w:t>
      </w:r>
      <w:r>
        <w:rPr>
          <w:i/>
        </w:rPr>
        <w:t>Федерального государственного образовательного стандарта</w:t>
      </w:r>
      <w:r w:rsidRPr="000D6BD1">
        <w:rPr>
          <w:i/>
        </w:rPr>
        <w:t xml:space="preserve">. </w:t>
      </w:r>
    </w:p>
    <w:p w:rsidR="006102D9" w:rsidRPr="000D6BD1" w:rsidRDefault="006102D9" w:rsidP="008A2DE2">
      <w:pPr>
        <w:spacing w:line="360" w:lineRule="auto"/>
        <w:ind w:firstLine="540"/>
        <w:jc w:val="both"/>
        <w:rPr>
          <w:i/>
        </w:rPr>
      </w:pPr>
      <w:r>
        <w:rPr>
          <w:i/>
        </w:rPr>
        <w:t>Также могут быть даны рекомендации к публикации работы, внедрению ее результатов, представлению работы на конкурс.</w:t>
      </w:r>
      <w:r w:rsidRPr="000D6BD1">
        <w:rPr>
          <w:i/>
        </w:rPr>
        <w:t xml:space="preserve"> </w:t>
      </w:r>
    </w:p>
    <w:p w:rsidR="006102D9" w:rsidRDefault="006102D9" w:rsidP="009F1A78">
      <w:pPr>
        <w:spacing w:line="360" w:lineRule="auto"/>
        <w:jc w:val="both"/>
      </w:pPr>
    </w:p>
    <w:p w:rsidR="006102D9" w:rsidRDefault="006102D9" w:rsidP="009F1A78">
      <w:pPr>
        <w:spacing w:line="360" w:lineRule="auto"/>
        <w:jc w:val="both"/>
      </w:pPr>
    </w:p>
    <w:p w:rsidR="006102D9" w:rsidRDefault="006102D9" w:rsidP="009F1A78">
      <w:pPr>
        <w:spacing w:line="360" w:lineRule="auto"/>
        <w:jc w:val="both"/>
      </w:pPr>
    </w:p>
    <w:p w:rsidR="006102D9" w:rsidRDefault="006102D9" w:rsidP="009F1A78">
      <w:pPr>
        <w:spacing w:line="360" w:lineRule="auto"/>
        <w:jc w:val="both"/>
      </w:pPr>
    </w:p>
    <w:p w:rsidR="006102D9" w:rsidRDefault="006102D9" w:rsidP="009F1A78">
      <w:pPr>
        <w:jc w:val="both"/>
      </w:pPr>
      <w:r>
        <w:t>Научный руководитель _________________________________________________________</w:t>
      </w:r>
    </w:p>
    <w:p w:rsidR="006102D9" w:rsidRDefault="006102D9" w:rsidP="009F1A78">
      <w:pPr>
        <w:jc w:val="both"/>
        <w:rPr>
          <w:sz w:val="18"/>
          <w:szCs w:val="18"/>
        </w:rPr>
      </w:pPr>
      <w:r w:rsidRPr="00971E54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</w:t>
      </w:r>
      <w:r w:rsidRPr="00971E54">
        <w:rPr>
          <w:sz w:val="18"/>
          <w:szCs w:val="18"/>
        </w:rPr>
        <w:t xml:space="preserve">                (должность, ученая степень, ученое звание, Ф.И.О.)</w:t>
      </w:r>
    </w:p>
    <w:p w:rsidR="006102D9" w:rsidRDefault="006102D9" w:rsidP="009F1A78">
      <w:pPr>
        <w:jc w:val="both"/>
        <w:rPr>
          <w:sz w:val="18"/>
          <w:szCs w:val="18"/>
        </w:rPr>
      </w:pPr>
    </w:p>
    <w:p w:rsidR="006102D9" w:rsidRDefault="006102D9" w:rsidP="009F1A78">
      <w:pPr>
        <w:jc w:val="both"/>
        <w:rPr>
          <w:sz w:val="18"/>
          <w:szCs w:val="18"/>
        </w:rPr>
      </w:pPr>
    </w:p>
    <w:p w:rsidR="006102D9" w:rsidRPr="00D06B58" w:rsidRDefault="006102D9" w:rsidP="009F1A78">
      <w:pPr>
        <w:jc w:val="both"/>
      </w:pPr>
      <w:r>
        <w:t>«______»_______________20____г.               Подпись ________________________________</w:t>
      </w: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4F7F2A">
      <w:pPr>
        <w:jc w:val="right"/>
      </w:pPr>
      <w:r>
        <w:t>Приложение 2</w:t>
      </w:r>
    </w:p>
    <w:p w:rsidR="006102D9" w:rsidRDefault="006102D9" w:rsidP="004F7F2A">
      <w:pPr>
        <w:jc w:val="center"/>
      </w:pPr>
      <w:r>
        <w:t>РЕЦЕНЗИЯ</w:t>
      </w:r>
    </w:p>
    <w:p w:rsidR="006102D9" w:rsidRDefault="006102D9" w:rsidP="004F7F2A">
      <w:pPr>
        <w:jc w:val="center"/>
      </w:pPr>
      <w:r>
        <w:t>на выпускную квалификационную работу</w:t>
      </w:r>
    </w:p>
    <w:p w:rsidR="006102D9" w:rsidRDefault="006102D9" w:rsidP="004F7F2A"/>
    <w:p w:rsidR="006102D9" w:rsidRDefault="006102D9" w:rsidP="004F7F2A">
      <w:pPr>
        <w:spacing w:line="360" w:lineRule="auto"/>
      </w:pPr>
      <w:r>
        <w:t>Обучающийся_________________________________________________________________</w:t>
      </w:r>
    </w:p>
    <w:p w:rsidR="006102D9" w:rsidRDefault="006102D9" w:rsidP="004F7F2A">
      <w:pPr>
        <w:spacing w:line="360" w:lineRule="auto"/>
      </w:pPr>
      <w:r>
        <w:t>кафедра/УНЦ _________________________________________________________________</w:t>
      </w:r>
    </w:p>
    <w:p w:rsidR="006102D9" w:rsidRDefault="006102D9" w:rsidP="004F7F2A">
      <w:pPr>
        <w:spacing w:line="360" w:lineRule="auto"/>
      </w:pPr>
      <w:r>
        <w:t>направление подготовки ________________________________________________________</w:t>
      </w:r>
    </w:p>
    <w:p w:rsidR="006102D9" w:rsidRDefault="006102D9" w:rsidP="004F7F2A">
      <w:pPr>
        <w:spacing w:line="360" w:lineRule="auto"/>
      </w:pPr>
      <w:r>
        <w:t>_____________________________________________________________________________</w:t>
      </w:r>
    </w:p>
    <w:p w:rsidR="006102D9" w:rsidRDefault="006102D9" w:rsidP="004F7F2A">
      <w:pPr>
        <w:spacing w:line="360" w:lineRule="auto"/>
      </w:pPr>
      <w:r>
        <w:t>форма обучения _________________курс __________________группа _________________</w:t>
      </w:r>
    </w:p>
    <w:p w:rsidR="006102D9" w:rsidRDefault="006102D9" w:rsidP="004F7F2A">
      <w:pPr>
        <w:spacing w:line="360" w:lineRule="auto"/>
      </w:pPr>
      <w:r>
        <w:t>Тема выпускной квалификационной работы (ВКР)__________________________________</w:t>
      </w:r>
    </w:p>
    <w:p w:rsidR="006102D9" w:rsidRDefault="006102D9" w:rsidP="004F7F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2D9" w:rsidRDefault="006102D9" w:rsidP="004F7F2A">
      <w:pPr>
        <w:spacing w:line="360" w:lineRule="auto"/>
        <w:jc w:val="center"/>
      </w:pPr>
    </w:p>
    <w:p w:rsidR="006102D9" w:rsidRDefault="006102D9" w:rsidP="004F7F2A">
      <w:pPr>
        <w:spacing w:line="360" w:lineRule="auto"/>
        <w:jc w:val="center"/>
      </w:pPr>
    </w:p>
    <w:p w:rsidR="006102D9" w:rsidRDefault="006102D9" w:rsidP="004F7F2A">
      <w:pPr>
        <w:spacing w:line="360" w:lineRule="auto"/>
        <w:jc w:val="center"/>
      </w:pPr>
    </w:p>
    <w:p w:rsidR="006102D9" w:rsidRDefault="006102D9" w:rsidP="004F7F2A">
      <w:pPr>
        <w:spacing w:line="360" w:lineRule="auto"/>
        <w:jc w:val="center"/>
      </w:pPr>
    </w:p>
    <w:p w:rsidR="006102D9" w:rsidRDefault="006102D9" w:rsidP="004F7F2A">
      <w:pPr>
        <w:spacing w:line="360" w:lineRule="auto"/>
        <w:jc w:val="center"/>
        <w:rPr>
          <w:i/>
        </w:rPr>
      </w:pPr>
      <w:r w:rsidRPr="000D6BD1">
        <w:rPr>
          <w:i/>
        </w:rPr>
        <w:t xml:space="preserve">ТЕКСТ </w:t>
      </w:r>
      <w:r>
        <w:rPr>
          <w:i/>
        </w:rPr>
        <w:t>РЕЦЕНЗИИ</w:t>
      </w:r>
    </w:p>
    <w:p w:rsidR="006102D9" w:rsidRPr="00364A61" w:rsidRDefault="006102D9" w:rsidP="00364A61">
      <w:pPr>
        <w:spacing w:line="360" w:lineRule="auto"/>
        <w:ind w:firstLine="540"/>
        <w:jc w:val="both"/>
        <w:rPr>
          <w:i/>
        </w:rPr>
      </w:pPr>
      <w:r w:rsidRPr="00364A61">
        <w:rPr>
          <w:i/>
        </w:rPr>
        <w:t>Рецензент в свободной форме анализирует актуальность и новизну темы, соответствие содержания работы теме, обоснованность структуры работы, достаточность источниковой базы, обоснованность избранной методики, уровень теоретической разработки темы, логичность, четкость, грамотность изложения материала, обоснованность и новизну выводов, практическую ценность полученных результатов, отмечает достоинства и недостатки работы; определяет уровень соответствия работы требованиям федерального государственного образовательного стандарта; предлагает оценку за выпускную квалификационную работу.</w:t>
      </w:r>
    </w:p>
    <w:p w:rsidR="006102D9" w:rsidRDefault="006102D9" w:rsidP="004F7F2A">
      <w:pPr>
        <w:spacing w:line="360" w:lineRule="auto"/>
        <w:jc w:val="both"/>
      </w:pPr>
    </w:p>
    <w:p w:rsidR="006102D9" w:rsidRDefault="006102D9" w:rsidP="004F7F2A">
      <w:pPr>
        <w:spacing w:line="360" w:lineRule="auto"/>
        <w:jc w:val="both"/>
      </w:pPr>
    </w:p>
    <w:p w:rsidR="006102D9" w:rsidRDefault="006102D9" w:rsidP="004F7F2A">
      <w:pPr>
        <w:spacing w:line="360" w:lineRule="auto"/>
        <w:jc w:val="both"/>
      </w:pPr>
    </w:p>
    <w:p w:rsidR="006102D9" w:rsidRDefault="006102D9" w:rsidP="004F7F2A">
      <w:pPr>
        <w:spacing w:line="360" w:lineRule="auto"/>
        <w:jc w:val="both"/>
      </w:pPr>
    </w:p>
    <w:p w:rsidR="006102D9" w:rsidRDefault="006102D9" w:rsidP="004F7F2A">
      <w:pPr>
        <w:spacing w:line="360" w:lineRule="auto"/>
        <w:jc w:val="both"/>
      </w:pPr>
    </w:p>
    <w:p w:rsidR="006102D9" w:rsidRDefault="006102D9" w:rsidP="004F7F2A">
      <w:pPr>
        <w:spacing w:line="360" w:lineRule="auto"/>
        <w:jc w:val="both"/>
      </w:pPr>
    </w:p>
    <w:p w:rsidR="006102D9" w:rsidRDefault="006102D9" w:rsidP="004F7F2A">
      <w:pPr>
        <w:jc w:val="both"/>
      </w:pPr>
      <w:r>
        <w:t>Рецензент ____________________________________________________________________</w:t>
      </w:r>
    </w:p>
    <w:p w:rsidR="006102D9" w:rsidRDefault="006102D9" w:rsidP="004F7F2A">
      <w:pPr>
        <w:jc w:val="both"/>
        <w:rPr>
          <w:sz w:val="18"/>
          <w:szCs w:val="18"/>
        </w:rPr>
      </w:pPr>
      <w:r w:rsidRPr="00971E54">
        <w:rPr>
          <w:sz w:val="18"/>
          <w:szCs w:val="18"/>
        </w:rPr>
        <w:t xml:space="preserve">                                         (</w:t>
      </w:r>
      <w:r>
        <w:rPr>
          <w:sz w:val="18"/>
          <w:szCs w:val="18"/>
        </w:rPr>
        <w:t xml:space="preserve">место работы, </w:t>
      </w:r>
      <w:r w:rsidRPr="00971E54">
        <w:rPr>
          <w:sz w:val="18"/>
          <w:szCs w:val="18"/>
        </w:rPr>
        <w:t>должность, ученая степень, ученое звание, Ф.И.О.)</w:t>
      </w:r>
    </w:p>
    <w:p w:rsidR="006102D9" w:rsidRDefault="006102D9" w:rsidP="004F7F2A">
      <w:pPr>
        <w:jc w:val="both"/>
        <w:rPr>
          <w:sz w:val="18"/>
          <w:szCs w:val="18"/>
        </w:rPr>
      </w:pPr>
    </w:p>
    <w:p w:rsidR="006102D9" w:rsidRDefault="006102D9" w:rsidP="004F7F2A">
      <w:pPr>
        <w:jc w:val="both"/>
        <w:rPr>
          <w:sz w:val="18"/>
          <w:szCs w:val="18"/>
        </w:rPr>
      </w:pPr>
    </w:p>
    <w:p w:rsidR="006102D9" w:rsidRDefault="006102D9" w:rsidP="004F7F2A">
      <w:pPr>
        <w:jc w:val="both"/>
      </w:pPr>
      <w:r>
        <w:t>«______»_______________20____г.               Подпись ________________________________</w:t>
      </w:r>
    </w:p>
    <w:p w:rsidR="006102D9" w:rsidRPr="00D06B58" w:rsidRDefault="006102D9" w:rsidP="004F7F2A">
      <w:pPr>
        <w:jc w:val="both"/>
      </w:pPr>
      <w:r>
        <w:t xml:space="preserve">                    М.П.</w:t>
      </w:r>
    </w:p>
    <w:p w:rsidR="006102D9" w:rsidRPr="00D17336" w:rsidRDefault="006102D9" w:rsidP="00836616">
      <w:pPr>
        <w:spacing w:line="480" w:lineRule="auto"/>
        <w:jc w:val="right"/>
        <w:rPr>
          <w:snapToGrid w:val="0"/>
          <w:color w:val="000000"/>
          <w:lang w:eastAsia="en-US"/>
        </w:rPr>
      </w:pPr>
      <w:r>
        <w:rPr>
          <w:b/>
          <w:snapToGrid w:val="0"/>
          <w:color w:val="000000"/>
          <w:lang w:eastAsia="en-US"/>
        </w:rPr>
        <w:br w:type="page"/>
      </w:r>
      <w:r w:rsidRPr="00D17336">
        <w:rPr>
          <w:snapToGrid w:val="0"/>
          <w:color w:val="000000"/>
          <w:lang w:eastAsia="en-US"/>
        </w:rPr>
        <w:t>Приложение</w:t>
      </w:r>
      <w:r>
        <w:rPr>
          <w:snapToGrid w:val="0"/>
          <w:color w:val="000000"/>
          <w:lang w:eastAsia="en-US"/>
        </w:rPr>
        <w:t xml:space="preserve"> 3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80"/>
        <w:gridCol w:w="5580"/>
      </w:tblGrid>
      <w:tr w:rsidR="006102D9">
        <w:trPr>
          <w:trHeight w:val="1877"/>
        </w:trPr>
        <w:tc>
          <w:tcPr>
            <w:tcW w:w="2880" w:type="dxa"/>
          </w:tcPr>
          <w:p w:rsidR="006102D9" w:rsidRPr="00BE150C" w:rsidRDefault="006102D9" w:rsidP="00D17336">
            <w:pPr>
              <w:pStyle w:val="Header"/>
              <w:ind w:left="2340"/>
              <w:jc w:val="center"/>
              <w:rPr>
                <w:rFonts w:ascii="Calibri" w:hAnsi="Calibri"/>
                <w:b/>
                <w:color w:val="333333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pt;margin-top:7.3pt;width:99pt;height:99pt;z-index:251658240">
                  <v:imagedata r:id="rId8" o:title=""/>
                </v:shape>
              </w:pict>
            </w:r>
          </w:p>
          <w:p w:rsidR="006102D9" w:rsidRPr="00BE150C" w:rsidRDefault="006102D9" w:rsidP="00D17336">
            <w:pPr>
              <w:pStyle w:val="Header"/>
              <w:ind w:left="234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6102D9" w:rsidRPr="00BE150C" w:rsidRDefault="006102D9" w:rsidP="00D17336">
            <w:pPr>
              <w:pStyle w:val="Header"/>
              <w:ind w:left="234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6102D9" w:rsidRPr="00BE150C" w:rsidRDefault="006102D9" w:rsidP="00D17336">
            <w:pPr>
              <w:pStyle w:val="Header"/>
              <w:ind w:left="234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6102D9" w:rsidRPr="00BE150C" w:rsidRDefault="006102D9" w:rsidP="00D17336">
            <w:pPr>
              <w:pStyle w:val="Header"/>
              <w:jc w:val="center"/>
              <w:rPr>
                <w:rFonts w:ascii="Calibri" w:hAnsi="Calibri"/>
                <w:b/>
                <w:color w:val="333333"/>
              </w:rPr>
            </w:pPr>
          </w:p>
        </w:tc>
        <w:tc>
          <w:tcPr>
            <w:tcW w:w="5580" w:type="dxa"/>
            <w:vAlign w:val="center"/>
          </w:tcPr>
          <w:p w:rsidR="006102D9" w:rsidRPr="00BE150C" w:rsidRDefault="006102D9" w:rsidP="00D17336">
            <w:pPr>
              <w:pStyle w:val="Header"/>
              <w:ind w:left="-108"/>
              <w:jc w:val="center"/>
              <w:rPr>
                <w:rFonts w:ascii="Calibri" w:hAnsi="Calibri"/>
                <w:b/>
                <w:color w:val="333333"/>
              </w:rPr>
            </w:pPr>
            <w:r w:rsidRPr="00BE150C">
              <w:rPr>
                <w:rFonts w:ascii="Calibri" w:hAnsi="Calibri"/>
                <w:b/>
                <w:color w:val="333333"/>
                <w:sz w:val="22"/>
                <w:szCs w:val="22"/>
              </w:rPr>
              <w:t>ООО «АЭнерджи»</w:t>
            </w:r>
          </w:p>
          <w:p w:rsidR="006102D9" w:rsidRPr="00BE150C" w:rsidRDefault="006102D9" w:rsidP="00D17336">
            <w:pPr>
              <w:pStyle w:val="Footer"/>
              <w:jc w:val="center"/>
              <w:rPr>
                <w:rFonts w:ascii="Calibri" w:hAnsi="Calibri"/>
                <w:color w:val="333333"/>
              </w:rPr>
            </w:pPr>
            <w:r w:rsidRPr="00BE150C">
              <w:rPr>
                <w:rFonts w:ascii="Calibri" w:hAnsi="Calibri"/>
                <w:b/>
                <w:color w:val="333333"/>
                <w:sz w:val="22"/>
                <w:szCs w:val="22"/>
              </w:rPr>
              <w:t>Альтернативная энергия</w:t>
            </w: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 xml:space="preserve"> </w:t>
            </w:r>
          </w:p>
          <w:p w:rsidR="006102D9" w:rsidRPr="00BE150C" w:rsidRDefault="006102D9" w:rsidP="00D17336">
            <w:pPr>
              <w:pStyle w:val="Footer"/>
              <w:jc w:val="center"/>
              <w:rPr>
                <w:rFonts w:ascii="Calibri" w:hAnsi="Calibri"/>
                <w:color w:val="333333"/>
              </w:rPr>
            </w:pP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>ИНН 7731601137               КПП 773101001</w:t>
            </w:r>
          </w:p>
          <w:p w:rsidR="006102D9" w:rsidRPr="00BE150C" w:rsidRDefault="006102D9" w:rsidP="00D17336">
            <w:pPr>
              <w:pStyle w:val="Footer"/>
              <w:jc w:val="center"/>
              <w:rPr>
                <w:rFonts w:ascii="Calibri" w:hAnsi="Calibri"/>
                <w:color w:val="333333"/>
              </w:rPr>
            </w:pPr>
          </w:p>
          <w:p w:rsidR="006102D9" w:rsidRPr="00BE150C" w:rsidRDefault="006102D9" w:rsidP="00D17336">
            <w:pPr>
              <w:pStyle w:val="Footer"/>
              <w:jc w:val="center"/>
              <w:rPr>
                <w:rFonts w:ascii="Calibri" w:hAnsi="Calibri"/>
                <w:color w:val="333333"/>
              </w:rPr>
            </w:pP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>Россия, 121433 Москва, Малая Филевская, 42-38</w:t>
            </w:r>
          </w:p>
          <w:p w:rsidR="006102D9" w:rsidRPr="00BE150C" w:rsidRDefault="006102D9" w:rsidP="00D17336">
            <w:pPr>
              <w:pStyle w:val="Footer"/>
              <w:jc w:val="center"/>
              <w:rPr>
                <w:rFonts w:ascii="Calibri" w:hAnsi="Calibri"/>
                <w:color w:val="333333"/>
              </w:rPr>
            </w:pP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>Тел.: +7 (495) 726 08 22</w:t>
            </w:r>
          </w:p>
          <w:p w:rsidR="006102D9" w:rsidRPr="00BE150C" w:rsidRDefault="006102D9" w:rsidP="00D17336">
            <w:pPr>
              <w:pStyle w:val="Footer"/>
              <w:jc w:val="center"/>
              <w:rPr>
                <w:rFonts w:ascii="Calibri" w:hAnsi="Calibri"/>
                <w:color w:val="333333"/>
              </w:rPr>
            </w:pPr>
          </w:p>
          <w:p w:rsidR="006102D9" w:rsidRPr="00BE150C" w:rsidRDefault="006102D9" w:rsidP="00D17336">
            <w:pPr>
              <w:pStyle w:val="Footer"/>
              <w:jc w:val="center"/>
              <w:rPr>
                <w:rFonts w:ascii="Calibri" w:hAnsi="Calibri"/>
                <w:color w:val="333333"/>
              </w:rPr>
            </w:pPr>
            <w:r w:rsidRPr="00BE150C">
              <w:rPr>
                <w:rFonts w:ascii="Calibri" w:hAnsi="Calibri"/>
                <w:color w:val="333333"/>
                <w:sz w:val="22"/>
                <w:szCs w:val="22"/>
                <w:lang w:val="en-US"/>
              </w:rPr>
              <w:t>www</w:t>
            </w: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>.</w:t>
            </w:r>
            <w:r w:rsidRPr="00BE150C">
              <w:rPr>
                <w:rFonts w:ascii="Calibri" w:hAnsi="Calibri"/>
                <w:color w:val="333333"/>
                <w:sz w:val="22"/>
                <w:szCs w:val="22"/>
                <w:lang w:val="en-US"/>
              </w:rPr>
              <w:t>aenergy</w:t>
            </w: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>.</w:t>
            </w:r>
            <w:r w:rsidRPr="00BE150C">
              <w:rPr>
                <w:rFonts w:ascii="Calibri" w:hAnsi="Calibri"/>
                <w:color w:val="333333"/>
                <w:sz w:val="22"/>
                <w:szCs w:val="22"/>
                <w:lang w:val="en-US"/>
              </w:rPr>
              <w:t>ru</w:t>
            </w: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 xml:space="preserve">        </w:t>
            </w:r>
            <w:r w:rsidRPr="00BE150C">
              <w:rPr>
                <w:rFonts w:ascii="Calibri" w:hAnsi="Calibri"/>
                <w:color w:val="333333"/>
                <w:sz w:val="22"/>
                <w:szCs w:val="22"/>
                <w:lang w:val="en-US"/>
              </w:rPr>
              <w:t>info</w:t>
            </w: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>@</w:t>
            </w:r>
            <w:r w:rsidRPr="00BE150C">
              <w:rPr>
                <w:rFonts w:ascii="Calibri" w:hAnsi="Calibri"/>
                <w:color w:val="333333"/>
                <w:sz w:val="22"/>
                <w:szCs w:val="22"/>
                <w:lang w:val="en-US"/>
              </w:rPr>
              <w:t>aenergy</w:t>
            </w: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>.</w:t>
            </w:r>
            <w:r w:rsidRPr="00BE150C">
              <w:rPr>
                <w:rFonts w:ascii="Calibri" w:hAnsi="Calibri"/>
                <w:color w:val="333333"/>
                <w:sz w:val="22"/>
                <w:szCs w:val="22"/>
                <w:lang w:val="en-US"/>
              </w:rPr>
              <w:t>ru</w:t>
            </w:r>
          </w:p>
        </w:tc>
      </w:tr>
    </w:tbl>
    <w:p w:rsidR="006102D9" w:rsidRPr="00E67AAB" w:rsidRDefault="006102D9" w:rsidP="00D17336">
      <w:pPr>
        <w:pStyle w:val="Header"/>
        <w:rPr>
          <w:rFonts w:ascii="Calibri" w:hAnsi="Calibri"/>
          <w:b/>
          <w:sz w:val="32"/>
          <w:szCs w:val="32"/>
        </w:rPr>
      </w:pPr>
      <w:r>
        <w:rPr>
          <w:noProof/>
        </w:rPr>
        <w:pict>
          <v:line id="_x0000_s1027" style="position:absolute;z-index:251657216;mso-position-horizontal-relative:text;mso-position-vertical-relative:text" from="0,8.4pt" to="423pt,8.4pt" strokecolor="#333" strokeweight="3pt"/>
        </w:pict>
      </w:r>
    </w:p>
    <w:p w:rsidR="006102D9" w:rsidRPr="009B7A6C" w:rsidRDefault="006102D9" w:rsidP="00D17336">
      <w:pPr>
        <w:spacing w:line="276" w:lineRule="auto"/>
      </w:pPr>
      <w:r w:rsidRPr="009B7A6C">
        <w:t>19.05</w:t>
      </w:r>
      <w:r>
        <w:t>.2017</w:t>
      </w:r>
      <w:r w:rsidRPr="009B7A6C">
        <w:t xml:space="preserve"> г.                                                                    По месту требования. </w:t>
      </w:r>
    </w:p>
    <w:p w:rsidR="006102D9" w:rsidRPr="00283466" w:rsidRDefault="006102D9" w:rsidP="00D17336">
      <w:pPr>
        <w:spacing w:line="276" w:lineRule="auto"/>
        <w:jc w:val="center"/>
        <w:rPr>
          <w:rFonts w:ascii="Calibri" w:hAnsi="Calibri" w:cs="Calibri"/>
        </w:rPr>
      </w:pPr>
    </w:p>
    <w:p w:rsidR="006102D9" w:rsidRPr="009B7A6C" w:rsidRDefault="006102D9" w:rsidP="00D17336">
      <w:pPr>
        <w:spacing w:line="276" w:lineRule="auto"/>
        <w:jc w:val="center"/>
        <w:rPr>
          <w:sz w:val="28"/>
          <w:szCs w:val="28"/>
        </w:rPr>
      </w:pPr>
    </w:p>
    <w:p w:rsidR="006102D9" w:rsidRPr="00640FE9" w:rsidRDefault="006102D9" w:rsidP="00D17336">
      <w:pPr>
        <w:spacing w:line="276" w:lineRule="auto"/>
        <w:jc w:val="center"/>
        <w:rPr>
          <w:b/>
        </w:rPr>
      </w:pPr>
      <w:r w:rsidRPr="00640FE9">
        <w:rPr>
          <w:b/>
        </w:rPr>
        <w:t>СПРАВКА О ВНЕДРЕНИИ</w:t>
      </w:r>
    </w:p>
    <w:p w:rsidR="006102D9" w:rsidRPr="00640FE9" w:rsidRDefault="006102D9" w:rsidP="00D17336">
      <w:pPr>
        <w:spacing w:line="276" w:lineRule="auto"/>
        <w:jc w:val="center"/>
      </w:pPr>
    </w:p>
    <w:p w:rsidR="006102D9" w:rsidRPr="00640FE9" w:rsidRDefault="006102D9" w:rsidP="00640F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640FE9">
        <w:t xml:space="preserve">Результаты исследования и предложенные в выпускной квалификационной работе студентки факультета управления РГГУ Ивановой И.И. мероприятия внедрены в деятельность Отдела биогазовых проектов ООО «АЭнерджи». В частности, с мая </w:t>
      </w:r>
      <w:smartTag w:uri="urn:schemas-microsoft-com:office:smarttags" w:element="metricconverter">
        <w:smartTagPr>
          <w:attr w:name="ProductID" w:val="2017 г"/>
        </w:smartTagPr>
        <w:r w:rsidRPr="00640FE9">
          <w:t>201</w:t>
        </w:r>
        <w:r>
          <w:t>7</w:t>
        </w:r>
        <w:r w:rsidRPr="00640FE9">
          <w:t xml:space="preserve"> г</w:t>
        </w:r>
      </w:smartTag>
      <w:r w:rsidRPr="00640FE9">
        <w:t xml:space="preserve">. используется методика продвижения интернет-сайта </w:t>
      </w:r>
      <w:r w:rsidRPr="00640FE9">
        <w:rPr>
          <w:lang w:val="en-US"/>
        </w:rPr>
        <w:t>Biogas</w:t>
      </w:r>
      <w:r w:rsidRPr="00640FE9">
        <w:t>-</w:t>
      </w:r>
      <w:r w:rsidRPr="00640FE9">
        <w:rPr>
          <w:lang w:val="en-US"/>
        </w:rPr>
        <w:t>Energy</w:t>
      </w:r>
      <w:r w:rsidRPr="00640FE9">
        <w:t>.</w:t>
      </w:r>
      <w:r w:rsidRPr="00640FE9">
        <w:rPr>
          <w:lang w:val="en-US"/>
        </w:rPr>
        <w:t>ru</w:t>
      </w:r>
      <w:r w:rsidRPr="00640FE9">
        <w:t xml:space="preserve"> с помощью инструментов </w:t>
      </w:r>
      <w:r w:rsidRPr="00640FE9">
        <w:rPr>
          <w:lang w:val="en-US"/>
        </w:rPr>
        <w:t>SMO</w:t>
      </w:r>
      <w:r w:rsidRPr="00640FE9">
        <w:t xml:space="preserve">. </w:t>
      </w:r>
    </w:p>
    <w:p w:rsidR="006102D9" w:rsidRPr="00640FE9" w:rsidRDefault="006102D9" w:rsidP="00640FE9">
      <w:pPr>
        <w:spacing w:line="276" w:lineRule="auto"/>
        <w:ind w:firstLine="540"/>
        <w:jc w:val="both"/>
      </w:pPr>
      <w:r w:rsidRPr="00640FE9">
        <w:t xml:space="preserve">В исследовании  разработана модель обоснованного выбора метода продвижения, позволяющая существенно увеличить приток новых клиентов в компанию, которая  применяется  в настоящее время в деятельности  ООО «АЭнерджи». </w:t>
      </w:r>
    </w:p>
    <w:p w:rsidR="006102D9" w:rsidRPr="00640FE9" w:rsidRDefault="006102D9" w:rsidP="00640FE9">
      <w:pPr>
        <w:spacing w:line="276" w:lineRule="auto"/>
        <w:ind w:firstLine="540"/>
        <w:jc w:val="both"/>
      </w:pPr>
      <w:r w:rsidRPr="00640FE9">
        <w:t>Выводы и основные положения выпускной квалификационной работы Ивановой И.И.</w:t>
      </w:r>
      <w:r>
        <w:t xml:space="preserve"> </w:t>
      </w:r>
      <w:r w:rsidRPr="00640FE9">
        <w:t>реализуются в практической работе Отдела биогазовых проектов, и способствуют  продвижению продукции и  увеличению узнаваемости компании на рынке ВИЭ,</w:t>
      </w:r>
    </w:p>
    <w:p w:rsidR="006102D9" w:rsidRPr="00640FE9" w:rsidRDefault="006102D9" w:rsidP="00640FE9">
      <w:pPr>
        <w:pStyle w:val="ListParagraph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6102D9" w:rsidRPr="00640FE9" w:rsidRDefault="006102D9" w:rsidP="00D17336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102D9" w:rsidRPr="00640FE9" w:rsidRDefault="006102D9" w:rsidP="00D17336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0FE9">
        <w:rPr>
          <w:rFonts w:ascii="Times New Roman" w:hAnsi="Times New Roman"/>
          <w:sz w:val="24"/>
          <w:szCs w:val="24"/>
        </w:rPr>
        <w:t xml:space="preserve"> </w:t>
      </w:r>
    </w:p>
    <w:p w:rsidR="006102D9" w:rsidRPr="00640FE9" w:rsidRDefault="006102D9" w:rsidP="00D17336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102D9" w:rsidRPr="00640FE9" w:rsidRDefault="006102D9" w:rsidP="00D17336">
      <w:pPr>
        <w:spacing w:line="276" w:lineRule="auto"/>
        <w:jc w:val="both"/>
      </w:pPr>
      <w:r w:rsidRPr="00640FE9">
        <w:t xml:space="preserve">Генеральный директор </w:t>
      </w:r>
    </w:p>
    <w:p w:rsidR="006102D9" w:rsidRPr="009B7A6C" w:rsidRDefault="006102D9" w:rsidP="00D17336">
      <w:pPr>
        <w:spacing w:line="276" w:lineRule="auto"/>
        <w:jc w:val="both"/>
        <w:rPr>
          <w:sz w:val="28"/>
          <w:szCs w:val="28"/>
        </w:rPr>
      </w:pPr>
      <w:r w:rsidRPr="00640FE9">
        <w:t xml:space="preserve">ООО «АЭнерджи» </w:t>
      </w:r>
      <w:r w:rsidRPr="00640FE9">
        <w:tab/>
      </w:r>
      <w:r w:rsidRPr="00640FE9">
        <w:tab/>
        <w:t xml:space="preserve">                                             </w:t>
      </w:r>
      <w:r>
        <w:t xml:space="preserve">                                      Черников</w:t>
      </w:r>
      <w:r w:rsidRPr="00640FE9">
        <w:t xml:space="preserve"> С.И.</w:t>
      </w:r>
    </w:p>
    <w:p w:rsidR="006102D9" w:rsidRPr="00C100EF" w:rsidRDefault="006102D9" w:rsidP="00B05360">
      <w:pPr>
        <w:spacing w:line="360" w:lineRule="auto"/>
        <w:jc w:val="right"/>
        <w:rPr>
          <w:snapToGrid w:val="0"/>
          <w:color w:val="000000"/>
          <w:lang w:eastAsia="en-US"/>
        </w:rPr>
      </w:pPr>
      <w:r>
        <w:rPr>
          <w:b/>
          <w:snapToGrid w:val="0"/>
          <w:color w:val="000000"/>
          <w:lang w:eastAsia="en-US"/>
        </w:rPr>
        <w:br w:type="page"/>
      </w:r>
      <w:r w:rsidRPr="00C100EF">
        <w:rPr>
          <w:snapToGrid w:val="0"/>
          <w:color w:val="000000"/>
          <w:lang w:eastAsia="en-US"/>
        </w:rPr>
        <w:t xml:space="preserve">Приложение </w:t>
      </w:r>
      <w:r>
        <w:rPr>
          <w:snapToGrid w:val="0"/>
          <w:color w:val="000000"/>
          <w:lang w:eastAsia="en-US"/>
        </w:rPr>
        <w:t>4</w:t>
      </w:r>
    </w:p>
    <w:p w:rsidR="006102D9" w:rsidRDefault="006102D9" w:rsidP="00127D5E">
      <w:pPr>
        <w:shd w:val="clear" w:color="auto" w:fill="FFFFFF"/>
        <w:tabs>
          <w:tab w:val="left" w:leader="underscore" w:pos="4387"/>
        </w:tabs>
        <w:spacing w:line="322" w:lineRule="exact"/>
        <w:ind w:left="110"/>
        <w:jc w:val="center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</w:t>
      </w:r>
      <w:r>
        <w:rPr>
          <w:b/>
          <w:bCs/>
          <w:sz w:val="28"/>
          <w:szCs w:val="28"/>
        </w:rPr>
        <w:t>Лицензионный договор №</w:t>
      </w:r>
    </w:p>
    <w:p w:rsidR="006102D9" w:rsidRDefault="006102D9" w:rsidP="00127D5E">
      <w:pPr>
        <w:shd w:val="clear" w:color="auto" w:fill="FFFFFF"/>
        <w:tabs>
          <w:tab w:val="left" w:leader="underscore" w:pos="4387"/>
        </w:tabs>
        <w:spacing w:line="322" w:lineRule="exact"/>
        <w:ind w:left="110"/>
        <w:jc w:val="center"/>
      </w:pPr>
      <w:r>
        <w:rPr>
          <w:b/>
          <w:bCs/>
          <w:spacing w:val="-2"/>
          <w:sz w:val="28"/>
          <w:szCs w:val="28"/>
        </w:rPr>
        <w:t>о предоставлении права пользования</w:t>
      </w:r>
    </w:p>
    <w:p w:rsidR="006102D9" w:rsidRDefault="006102D9" w:rsidP="00127D5E">
      <w:pPr>
        <w:shd w:val="clear" w:color="auto" w:fill="FFFFFF"/>
        <w:spacing w:line="322" w:lineRule="exact"/>
        <w:ind w:right="6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Произведением на неисключительной основе</w:t>
      </w:r>
    </w:p>
    <w:p w:rsidR="006102D9" w:rsidRDefault="006102D9" w:rsidP="00127D5E">
      <w:pPr>
        <w:shd w:val="clear" w:color="auto" w:fill="FFFFFF"/>
        <w:spacing w:line="322" w:lineRule="exact"/>
        <w:ind w:right="62"/>
        <w:jc w:val="center"/>
      </w:pPr>
      <w:r>
        <w:rPr>
          <w:b/>
          <w:bCs/>
          <w:sz w:val="28"/>
          <w:szCs w:val="28"/>
        </w:rPr>
        <w:t>(НЕИСКЛЮЧИТЕЛЬНАЯ ЛИЦЕНЗИЯ)</w:t>
      </w:r>
    </w:p>
    <w:p w:rsidR="006102D9" w:rsidRDefault="006102D9" w:rsidP="00127D5E">
      <w:pPr>
        <w:shd w:val="clear" w:color="auto" w:fill="FFFFFF"/>
        <w:tabs>
          <w:tab w:val="left" w:pos="5530"/>
          <w:tab w:val="left" w:leader="underscore" w:pos="6091"/>
          <w:tab w:val="left" w:leader="underscore" w:pos="8410"/>
        </w:tabs>
        <w:spacing w:before="326"/>
        <w:ind w:left="211"/>
      </w:pPr>
      <w:r>
        <w:rPr>
          <w:b/>
          <w:bCs/>
          <w:sz w:val="28"/>
          <w:szCs w:val="28"/>
        </w:rPr>
        <w:t>г.Москва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201   г.</w:t>
      </w:r>
    </w:p>
    <w:p w:rsidR="006102D9" w:rsidRDefault="006102D9" w:rsidP="00127D5E">
      <w:pPr>
        <w:shd w:val="clear" w:color="auto" w:fill="FFFFFF"/>
        <w:spacing w:before="307" w:line="322" w:lineRule="exact"/>
        <w:ind w:left="130"/>
      </w:pPr>
      <w:r>
        <w:rPr>
          <w:sz w:val="28"/>
          <w:szCs w:val="28"/>
        </w:rPr>
        <w:t>Настоящий Договор заключен между:</w:t>
      </w:r>
    </w:p>
    <w:p w:rsidR="006102D9" w:rsidRDefault="006102D9" w:rsidP="00127D5E">
      <w:pPr>
        <w:shd w:val="clear" w:color="auto" w:fill="FFFFFF"/>
        <w:tabs>
          <w:tab w:val="left" w:pos="1109"/>
        </w:tabs>
        <w:spacing w:line="322" w:lineRule="exact"/>
        <w:ind w:right="48" w:firstLine="734"/>
        <w:jc w:val="both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_______________________________________ </w:t>
      </w:r>
      <w:r>
        <w:rPr>
          <w:sz w:val="28"/>
          <w:szCs w:val="28"/>
        </w:rPr>
        <w:t>(далее - «Лицензиар»), действующим от своего имени с одной стороны, и</w:t>
      </w:r>
    </w:p>
    <w:p w:rsidR="006102D9" w:rsidRDefault="006102D9" w:rsidP="00127D5E">
      <w:pPr>
        <w:shd w:val="clear" w:color="auto" w:fill="FFFFFF"/>
        <w:tabs>
          <w:tab w:val="left" w:pos="1243"/>
        </w:tabs>
        <w:spacing w:line="322" w:lineRule="exact"/>
        <w:ind w:right="24" w:firstLine="710"/>
        <w:jc w:val="both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  <w:t>федеральным государственным бюджетным образовательным учреждением высшего образования «Российский государственный гуманитарный университет» (далее - «Лицензиат»), в лице директора библиотеки Батовой Людмилы Львовны, действующей на основании доверенности от 16.05.2017 года № 01-41-404 с другой стороны, далее совместно именуемыми «Стороны».</w:t>
      </w:r>
    </w:p>
    <w:p w:rsidR="006102D9" w:rsidRDefault="006102D9" w:rsidP="00127D5E">
      <w:pPr>
        <w:shd w:val="clear" w:color="auto" w:fill="FFFFFF"/>
        <w:spacing w:line="322" w:lineRule="exact"/>
        <w:ind w:left="14"/>
      </w:pPr>
      <w:r>
        <w:rPr>
          <w:spacing w:val="-1"/>
          <w:sz w:val="28"/>
          <w:szCs w:val="28"/>
        </w:rPr>
        <w:t>Стороны договорились о нижеследующем:</w:t>
      </w:r>
    </w:p>
    <w:p w:rsidR="006102D9" w:rsidRDefault="006102D9" w:rsidP="00127D5E">
      <w:pPr>
        <w:shd w:val="clear" w:color="auto" w:fill="FFFFFF"/>
        <w:tabs>
          <w:tab w:val="left" w:pos="341"/>
        </w:tabs>
        <w:spacing w:line="322" w:lineRule="exact"/>
        <w:ind w:left="14" w:right="19"/>
        <w:jc w:val="both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  <w:t xml:space="preserve">Лицензиар предоставляет Лицензиату </w:t>
      </w:r>
      <w:r>
        <w:rPr>
          <w:b/>
          <w:bCs/>
          <w:sz w:val="28"/>
          <w:szCs w:val="28"/>
        </w:rPr>
        <w:t xml:space="preserve">неисключительную лицензию </w:t>
      </w:r>
      <w:r>
        <w:rPr>
          <w:sz w:val="28"/>
          <w:szCs w:val="28"/>
        </w:rPr>
        <w:t xml:space="preserve">на использование следующего произведения: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 xml:space="preserve"> (далее - «Произведение»).</w:t>
      </w:r>
    </w:p>
    <w:p w:rsidR="006102D9" w:rsidRDefault="006102D9" w:rsidP="00127D5E">
      <w:pPr>
        <w:shd w:val="clear" w:color="auto" w:fill="FFFFFF"/>
        <w:tabs>
          <w:tab w:val="left" w:pos="547"/>
        </w:tabs>
        <w:spacing w:line="322" w:lineRule="exact"/>
        <w:ind w:left="14" w:right="24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Основные условия предоставления лицензии на использование Произведения:</w:t>
      </w:r>
    </w:p>
    <w:p w:rsidR="006102D9" w:rsidRDefault="006102D9" w:rsidP="00127D5E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left="19" w:right="14" w:firstLine="71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разрешенные способы использования Произведения - все способы, предусмотренные законодательством Российской Федерации об авторском праве, в том числе: воспроизведение (без ограничения тиража), включая запись в цифровой форме, распространение, публичный показ, публичное исполнение, импорт, прокат, сообщение в эфир, сообщение по кабелю, перевод и иную переработку, практическую реализацию, доведение до всеобщего сведения, включая использование в открытых и закрытых сетях, включение в базы данных и мультимедийную продукцию, регистрацию товарных знаков;</w:t>
      </w:r>
    </w:p>
    <w:p w:rsidR="006102D9" w:rsidRDefault="006102D9" w:rsidP="00127D5E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left="730"/>
        <w:rPr>
          <w:spacing w:val="-6"/>
          <w:sz w:val="28"/>
          <w:szCs w:val="28"/>
        </w:rPr>
      </w:pPr>
      <w:r>
        <w:rPr>
          <w:sz w:val="28"/>
          <w:szCs w:val="28"/>
        </w:rPr>
        <w:t>территория использования: на территории всего мира;</w:t>
      </w:r>
    </w:p>
    <w:p w:rsidR="006102D9" w:rsidRDefault="006102D9" w:rsidP="00127D5E">
      <w:pPr>
        <w:shd w:val="clear" w:color="auto" w:fill="FFFFFF"/>
        <w:tabs>
          <w:tab w:val="left" w:pos="1344"/>
        </w:tabs>
        <w:spacing w:line="322" w:lineRule="exact"/>
        <w:ind w:left="29" w:right="14" w:firstLine="710"/>
        <w:jc w:val="both"/>
      </w:pPr>
      <w:r>
        <w:rPr>
          <w:spacing w:val="-11"/>
          <w:sz w:val="28"/>
          <w:szCs w:val="28"/>
        </w:rPr>
        <w:t>3)</w:t>
      </w:r>
      <w:r>
        <w:rPr>
          <w:sz w:val="28"/>
          <w:szCs w:val="28"/>
        </w:rPr>
        <w:tab/>
        <w:t>срок использования: в течение всего срока действия исключительных прав;</w:t>
      </w:r>
    </w:p>
    <w:p w:rsidR="006102D9" w:rsidRDefault="006102D9" w:rsidP="00127D5E">
      <w:pPr>
        <w:shd w:val="clear" w:color="auto" w:fill="FFFFFF"/>
        <w:tabs>
          <w:tab w:val="left" w:pos="1214"/>
        </w:tabs>
        <w:spacing w:before="5" w:line="322" w:lineRule="exact"/>
        <w:ind w:left="38" w:right="10" w:firstLine="701"/>
        <w:jc w:val="both"/>
      </w:pPr>
      <w:r>
        <w:rPr>
          <w:spacing w:val="-11"/>
          <w:sz w:val="28"/>
          <w:szCs w:val="28"/>
        </w:rPr>
        <w:t>4)</w:t>
      </w:r>
      <w:r>
        <w:rPr>
          <w:sz w:val="28"/>
          <w:szCs w:val="28"/>
        </w:rPr>
        <w:tab/>
        <w:t>вознаграждение за предоставление лицензии: предоставляется безвозмездно.</w:t>
      </w:r>
    </w:p>
    <w:p w:rsidR="006102D9" w:rsidRDefault="006102D9" w:rsidP="00127D5E">
      <w:pPr>
        <w:shd w:val="clear" w:color="auto" w:fill="FFFFFF"/>
        <w:tabs>
          <w:tab w:val="left" w:pos="619"/>
        </w:tabs>
        <w:spacing w:before="14" w:line="322" w:lineRule="exact"/>
        <w:ind w:left="29" w:right="5"/>
        <w:jc w:val="both"/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  <w:t>Лицензиар разрешает Лицензиату осуществить обнародования Произведения любым способом по усмотрению Лицензиата.</w:t>
      </w:r>
    </w:p>
    <w:p w:rsidR="006102D9" w:rsidRDefault="006102D9" w:rsidP="00127D5E">
      <w:pPr>
        <w:shd w:val="clear" w:color="auto" w:fill="FFFFFF"/>
        <w:tabs>
          <w:tab w:val="left" w:pos="538"/>
        </w:tabs>
        <w:spacing w:line="322" w:lineRule="exact"/>
        <w:ind w:left="38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Лицензиар дает согласие Лицензиату на предоставление права использования Произведения другому лицу (сублицензионный договор).</w:t>
      </w:r>
    </w:p>
    <w:p w:rsidR="006102D9" w:rsidRDefault="006102D9" w:rsidP="00127D5E">
      <w:pPr>
        <w:shd w:val="clear" w:color="auto" w:fill="FFFFFF"/>
        <w:tabs>
          <w:tab w:val="left" w:pos="326"/>
        </w:tabs>
        <w:spacing w:line="322" w:lineRule="exact"/>
        <w:ind w:left="43"/>
        <w:jc w:val="both"/>
      </w:pPr>
      <w:r>
        <w:rPr>
          <w:spacing w:val="-19"/>
          <w:sz w:val="28"/>
          <w:szCs w:val="28"/>
        </w:rPr>
        <w:t>5.</w:t>
      </w:r>
      <w:r>
        <w:rPr>
          <w:sz w:val="28"/>
          <w:szCs w:val="28"/>
        </w:rPr>
        <w:tab/>
        <w:t>Лицензиар 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6102D9" w:rsidRDefault="006102D9" w:rsidP="00127D5E">
      <w:pPr>
        <w:shd w:val="clear" w:color="auto" w:fill="FFFFFF"/>
        <w:tabs>
          <w:tab w:val="left" w:pos="326"/>
        </w:tabs>
        <w:spacing w:line="322" w:lineRule="exact"/>
        <w:ind w:left="43"/>
        <w:jc w:val="both"/>
        <w:sectPr w:rsidR="006102D9" w:rsidSect="00127D5E">
          <w:pgSz w:w="11909" w:h="16834"/>
          <w:pgMar w:top="1149" w:right="696" w:bottom="360" w:left="1810" w:header="720" w:footer="720" w:gutter="0"/>
          <w:cols w:space="60"/>
          <w:noEndnote/>
        </w:sectPr>
      </w:pPr>
    </w:p>
    <w:p w:rsidR="006102D9" w:rsidRDefault="006102D9" w:rsidP="00127D5E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2" w:lineRule="exact"/>
        <w:rPr>
          <w:spacing w:val="-16"/>
          <w:sz w:val="28"/>
          <w:szCs w:val="28"/>
        </w:rPr>
      </w:pPr>
      <w:r>
        <w:rPr>
          <w:sz w:val="28"/>
          <w:szCs w:val="28"/>
        </w:rPr>
        <w:t>Лицензиат обязуется не нарушать прав авторства Произведения.</w:t>
      </w:r>
    </w:p>
    <w:p w:rsidR="006102D9" w:rsidRDefault="006102D9" w:rsidP="00127D5E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2" w:lineRule="exact"/>
        <w:ind w:right="1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Лицензиат не обязан предоставлять Лицензиару отчеты об использовании произведения.</w:t>
      </w:r>
    </w:p>
    <w:p w:rsidR="006102D9" w:rsidRDefault="006102D9" w:rsidP="00127D5E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2" w:lineRule="exact"/>
        <w:ind w:right="19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Во всем, что прямо не урегулировано настоящим Договором, Стороны руководствуются законодательством Российской Федерации.</w:t>
      </w:r>
    </w:p>
    <w:p w:rsidR="006102D9" w:rsidRDefault="006102D9" w:rsidP="00127D5E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2" w:lineRule="exact"/>
        <w:ind w:right="19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Все изменения и дополнения к Договору действительны, если совершены в </w:t>
      </w:r>
      <w:r>
        <w:rPr>
          <w:sz w:val="28"/>
          <w:szCs w:val="28"/>
        </w:rPr>
        <w:t>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102D9" w:rsidRDefault="006102D9" w:rsidP="00127D5E">
      <w:pPr>
        <w:shd w:val="clear" w:color="auto" w:fill="FFFFFF"/>
        <w:tabs>
          <w:tab w:val="left" w:pos="427"/>
        </w:tabs>
        <w:spacing w:line="322" w:lineRule="exact"/>
        <w:ind w:left="10" w:right="14"/>
        <w:jc w:val="both"/>
      </w:pPr>
      <w:r>
        <w:rPr>
          <w:spacing w:val="-17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Договор может быть досрочно расторгнут по соглашению Сторон либо по </w:t>
      </w:r>
      <w:r>
        <w:rPr>
          <w:sz w:val="28"/>
          <w:szCs w:val="28"/>
        </w:rPr>
        <w:t>требованию одной из Сторон по основаниям и в порядке, которые предусмотрены действующим законодательством РФ.</w:t>
      </w:r>
    </w:p>
    <w:p w:rsidR="006102D9" w:rsidRDefault="006102D9" w:rsidP="00127D5E">
      <w:pPr>
        <w:shd w:val="clear" w:color="auto" w:fill="FFFFFF"/>
        <w:tabs>
          <w:tab w:val="left" w:pos="528"/>
        </w:tabs>
        <w:spacing w:line="322" w:lineRule="exact"/>
        <w:ind w:left="14" w:right="10"/>
        <w:jc w:val="both"/>
      </w:pPr>
      <w:r>
        <w:rPr>
          <w:spacing w:val="-19"/>
          <w:sz w:val="28"/>
          <w:szCs w:val="28"/>
        </w:rPr>
        <w:t>11.</w:t>
      </w:r>
      <w:r>
        <w:rPr>
          <w:sz w:val="28"/>
          <w:szCs w:val="28"/>
        </w:rPr>
        <w:tab/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6102D9" w:rsidRDefault="006102D9" w:rsidP="00127D5E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22" w:lineRule="exact"/>
        <w:ind w:left="14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6102D9" w:rsidRDefault="006102D9" w:rsidP="00127D5E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22" w:lineRule="exact"/>
        <w:ind w:left="14" w:right="10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6102D9" w:rsidRDefault="006102D9" w:rsidP="00127D5E">
      <w:pPr>
        <w:rPr>
          <w:sz w:val="2"/>
          <w:szCs w:val="2"/>
        </w:rPr>
      </w:pPr>
    </w:p>
    <w:p w:rsidR="006102D9" w:rsidRDefault="006102D9" w:rsidP="00127D5E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line="322" w:lineRule="exact"/>
        <w:ind w:left="14" w:right="1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102D9" w:rsidRDefault="006102D9" w:rsidP="00127D5E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2" w:lineRule="exact"/>
        <w:ind w:left="14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Договор вступает в силу с момента его подписания Сторонами. Дата подписания договора является моментом передачи Лицензиату прав, </w:t>
      </w:r>
      <w:r>
        <w:rPr>
          <w:spacing w:val="-1"/>
          <w:sz w:val="28"/>
          <w:szCs w:val="28"/>
        </w:rPr>
        <w:t xml:space="preserve">указанных в разделе 2 договора, на соответствующее Произведение. Договор </w:t>
      </w:r>
      <w:r>
        <w:rPr>
          <w:sz w:val="28"/>
          <w:szCs w:val="28"/>
        </w:rPr>
        <w:t>действует до полного исполнения Сторонами взятых на себя обязательств.</w:t>
      </w:r>
    </w:p>
    <w:p w:rsidR="006102D9" w:rsidRDefault="006102D9" w:rsidP="00127D5E">
      <w:pPr>
        <w:shd w:val="clear" w:color="auto" w:fill="FFFFFF"/>
        <w:tabs>
          <w:tab w:val="left" w:pos="432"/>
        </w:tabs>
        <w:spacing w:before="312"/>
        <w:ind w:left="48"/>
      </w:pPr>
      <w:r>
        <w:rPr>
          <w:spacing w:val="-20"/>
          <w:sz w:val="28"/>
          <w:szCs w:val="28"/>
        </w:rPr>
        <w:t>16.</w:t>
      </w:r>
      <w:r>
        <w:rPr>
          <w:sz w:val="28"/>
          <w:szCs w:val="28"/>
        </w:rPr>
        <w:tab/>
        <w:t>Адреса и реквизиты сторон:</w:t>
      </w:r>
    </w:p>
    <w:p w:rsidR="006102D9" w:rsidRPr="002C441B" w:rsidRDefault="006102D9" w:rsidP="00127D5E">
      <w:pPr>
        <w:shd w:val="clear" w:color="auto" w:fill="FFFFFF"/>
        <w:tabs>
          <w:tab w:val="left" w:pos="4718"/>
        </w:tabs>
        <w:ind w:left="14"/>
        <w:rPr>
          <w:spacing w:val="-1"/>
          <w:sz w:val="28"/>
          <w:szCs w:val="28"/>
        </w:rPr>
      </w:pPr>
      <w:r w:rsidRPr="002C441B">
        <w:rPr>
          <w:spacing w:val="-1"/>
          <w:sz w:val="28"/>
          <w:szCs w:val="28"/>
        </w:rPr>
        <w:t>Лицензиар</w:t>
      </w:r>
      <w:r>
        <w:rPr>
          <w:rFonts w:ascii="Arial" w:hAnsi="Arial" w:cs="Arial"/>
        </w:rPr>
        <w:tab/>
      </w:r>
      <w:r w:rsidRPr="002C441B">
        <w:rPr>
          <w:spacing w:val="-2"/>
          <w:sz w:val="28"/>
          <w:szCs w:val="28"/>
        </w:rPr>
        <w:t>Лицензиат</w:t>
      </w:r>
    </w:p>
    <w:p w:rsidR="006102D9" w:rsidRDefault="006102D9" w:rsidP="00127D5E">
      <w:pPr>
        <w:shd w:val="clear" w:color="auto" w:fill="FFFFFF"/>
        <w:tabs>
          <w:tab w:val="left" w:pos="4718"/>
        </w:tabs>
        <w:ind w:left="14"/>
        <w:rPr>
          <w:spacing w:val="-1"/>
        </w:rPr>
      </w:pPr>
    </w:p>
    <w:p w:rsidR="006102D9" w:rsidRDefault="006102D9" w:rsidP="00127D5E">
      <w:pPr>
        <w:shd w:val="clear" w:color="auto" w:fill="FFFFFF"/>
        <w:tabs>
          <w:tab w:val="left" w:pos="4718"/>
        </w:tabs>
        <w:ind w:left="14"/>
        <w:rPr>
          <w:spacing w:val="-1"/>
        </w:rPr>
      </w:pPr>
    </w:p>
    <w:p w:rsidR="006102D9" w:rsidRDefault="006102D9" w:rsidP="00127D5E">
      <w:pPr>
        <w:shd w:val="clear" w:color="auto" w:fill="FFFFFF"/>
        <w:tabs>
          <w:tab w:val="left" w:pos="4718"/>
        </w:tabs>
        <w:ind w:left="14"/>
        <w:rPr>
          <w:spacing w:val="-1"/>
        </w:rPr>
      </w:pPr>
    </w:p>
    <w:p w:rsidR="006102D9" w:rsidRDefault="006102D9" w:rsidP="00127D5E">
      <w:pPr>
        <w:shd w:val="clear" w:color="auto" w:fill="FFFFFF"/>
        <w:tabs>
          <w:tab w:val="left" w:pos="4718"/>
        </w:tabs>
        <w:ind w:left="14"/>
      </w:pPr>
    </w:p>
    <w:p w:rsidR="006102D9" w:rsidRDefault="006102D9" w:rsidP="00127D5E">
      <w:pPr>
        <w:shd w:val="clear" w:color="auto" w:fill="FFFFFF"/>
        <w:tabs>
          <w:tab w:val="left" w:pos="83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ПОДПИСИ СТОРОН: </w:t>
      </w:r>
    </w:p>
    <w:p w:rsidR="006102D9" w:rsidRDefault="006102D9" w:rsidP="00127D5E">
      <w:pPr>
        <w:shd w:val="clear" w:color="auto" w:fill="FFFFFF"/>
        <w:tabs>
          <w:tab w:val="left" w:pos="8342"/>
        </w:tabs>
        <w:spacing w:line="360" w:lineRule="auto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>Автор:</w:t>
      </w:r>
      <w:r>
        <w:rPr>
          <w:rFonts w:ascii="Arial" w:cs="Arial"/>
          <w:sz w:val="28"/>
          <w:szCs w:val="28"/>
        </w:rPr>
        <w:tab/>
      </w:r>
      <w:r>
        <w:rPr>
          <w:spacing w:val="-7"/>
          <w:sz w:val="28"/>
          <w:szCs w:val="28"/>
        </w:rPr>
        <w:t>РГГУ:</w:t>
      </w:r>
    </w:p>
    <w:p w:rsidR="006102D9" w:rsidRDefault="006102D9" w:rsidP="00127D5E">
      <w:pPr>
        <w:shd w:val="clear" w:color="auto" w:fill="FFFFFF"/>
        <w:tabs>
          <w:tab w:val="left" w:pos="8342"/>
        </w:tabs>
        <w:spacing w:line="360" w:lineRule="auto"/>
        <w:jc w:val="right"/>
      </w:pPr>
      <w:r>
        <w:rPr>
          <w:rFonts w:ascii="Arial" w:cs="Arial"/>
          <w:sz w:val="28"/>
          <w:szCs w:val="28"/>
        </w:rPr>
        <w:t>___________</w:t>
      </w:r>
      <w:r>
        <w:rPr>
          <w:sz w:val="28"/>
          <w:szCs w:val="28"/>
        </w:rPr>
        <w:t>/Л.Л.Батова/</w:t>
      </w:r>
    </w:p>
    <w:p w:rsidR="006102D9" w:rsidRPr="00C100EF" w:rsidRDefault="006102D9" w:rsidP="00067D81">
      <w:pPr>
        <w:jc w:val="right"/>
        <w:rPr>
          <w:snapToGrid w:val="0"/>
          <w:color w:val="000000"/>
          <w:lang w:eastAsia="en-US"/>
        </w:rPr>
      </w:pPr>
      <w:r>
        <w:rPr>
          <w:rFonts w:ascii="Arial" w:cs="Arial"/>
          <w:sz w:val="28"/>
          <w:szCs w:val="28"/>
        </w:rPr>
        <w:tab/>
      </w:r>
      <w:r>
        <w:rPr>
          <w:b/>
          <w:snapToGrid w:val="0"/>
          <w:color w:val="000000"/>
          <w:lang w:eastAsia="en-US"/>
        </w:rPr>
        <w:br w:type="page"/>
      </w:r>
      <w:r w:rsidRPr="00C100EF">
        <w:rPr>
          <w:snapToGrid w:val="0"/>
          <w:color w:val="000000"/>
          <w:lang w:eastAsia="en-US"/>
        </w:rPr>
        <w:t xml:space="preserve">Приложение </w:t>
      </w:r>
      <w:r>
        <w:rPr>
          <w:snapToGrid w:val="0"/>
          <w:color w:val="000000"/>
          <w:lang w:eastAsia="en-US"/>
        </w:rPr>
        <w:t>5</w:t>
      </w:r>
    </w:p>
    <w:p w:rsidR="006102D9" w:rsidRPr="004934EB" w:rsidRDefault="006102D9" w:rsidP="004934EB">
      <w:pPr>
        <w:spacing w:line="360" w:lineRule="auto"/>
        <w:jc w:val="right"/>
        <w:rPr>
          <w:i/>
          <w:highlight w:val="cyan"/>
        </w:rPr>
      </w:pPr>
      <w:r w:rsidRPr="004934EB">
        <w:rPr>
          <w:i/>
          <w:highlight w:val="cyan"/>
        </w:rPr>
        <w:t xml:space="preserve">Образец титульного листа ВКР бакалавра по направлению </w:t>
      </w:r>
    </w:p>
    <w:p w:rsidR="006102D9" w:rsidRPr="004934EB" w:rsidRDefault="006102D9" w:rsidP="004934EB">
      <w:pPr>
        <w:spacing w:line="360" w:lineRule="auto"/>
        <w:jc w:val="right"/>
        <w:rPr>
          <w:i/>
        </w:rPr>
      </w:pPr>
      <w:r w:rsidRPr="004934EB">
        <w:rPr>
          <w:i/>
          <w:highlight w:val="cyan"/>
        </w:rPr>
        <w:t>«Менеджмент» (профиль «Маркетинг»)</w:t>
      </w:r>
    </w:p>
    <w:p w:rsidR="006102D9" w:rsidRDefault="006102D9" w:rsidP="004934EB">
      <w:pPr>
        <w:spacing w:line="360" w:lineRule="auto"/>
        <w:jc w:val="right"/>
        <w:rPr>
          <w:b/>
          <w:snapToGrid w:val="0"/>
          <w:color w:val="000000"/>
          <w:lang w:eastAsia="en-US"/>
        </w:rPr>
      </w:pPr>
    </w:p>
    <w:p w:rsidR="006102D9" w:rsidRPr="000D77BE" w:rsidRDefault="006102D9" w:rsidP="00AA79EB">
      <w:pPr>
        <w:spacing w:line="480" w:lineRule="auto"/>
        <w:jc w:val="center"/>
        <w:rPr>
          <w:b/>
          <w:snapToGrid w:val="0"/>
          <w:color w:val="000000"/>
          <w:lang w:eastAsia="en-US"/>
        </w:rPr>
      </w:pPr>
      <w:r w:rsidRPr="000D77BE">
        <w:rPr>
          <w:b/>
          <w:snapToGrid w:val="0"/>
          <w:color w:val="000000"/>
          <w:lang w:eastAsia="en-US"/>
        </w:rPr>
        <w:t>МИНОБРНАУКИ  РОССИИ</w:t>
      </w:r>
    </w:p>
    <w:p w:rsidR="006102D9" w:rsidRPr="009039A8" w:rsidRDefault="006102D9" w:rsidP="00AA79EB">
      <w:pPr>
        <w:jc w:val="center"/>
        <w:rPr>
          <w:bCs/>
          <w:snapToGrid w:val="0"/>
          <w:color w:val="000000"/>
          <w:lang w:eastAsia="en-US"/>
        </w:rPr>
      </w:pPr>
      <w:r w:rsidRPr="000D77BE">
        <w:rPr>
          <w:bCs/>
          <w:snapToGrid w:val="0"/>
          <w:color w:val="000000"/>
          <w:lang w:eastAsia="en-US"/>
        </w:rPr>
        <w:t xml:space="preserve">Федеральное государственное бюджетное образовательное учреждение </w:t>
      </w:r>
    </w:p>
    <w:p w:rsidR="006102D9" w:rsidRPr="000D77BE" w:rsidRDefault="006102D9" w:rsidP="00AA79EB">
      <w:pPr>
        <w:jc w:val="center"/>
        <w:rPr>
          <w:bCs/>
          <w:snapToGrid w:val="0"/>
          <w:color w:val="000000"/>
          <w:lang w:eastAsia="en-US"/>
        </w:rPr>
      </w:pPr>
      <w:r w:rsidRPr="000D77BE">
        <w:rPr>
          <w:bCs/>
          <w:snapToGrid w:val="0"/>
          <w:color w:val="000000"/>
          <w:lang w:eastAsia="en-US"/>
        </w:rPr>
        <w:t>высшего образования</w:t>
      </w:r>
    </w:p>
    <w:p w:rsidR="006102D9" w:rsidRPr="000D77BE" w:rsidRDefault="006102D9" w:rsidP="00AA79EB">
      <w:pPr>
        <w:jc w:val="center"/>
        <w:rPr>
          <w:b/>
          <w:snapToGrid w:val="0"/>
          <w:color w:val="000000"/>
          <w:lang w:eastAsia="en-US"/>
        </w:rPr>
      </w:pPr>
      <w:r w:rsidRPr="000D77BE">
        <w:rPr>
          <w:b/>
          <w:snapToGrid w:val="0"/>
          <w:color w:val="000000"/>
          <w:lang w:eastAsia="en-US"/>
        </w:rPr>
        <w:t xml:space="preserve"> </w:t>
      </w:r>
    </w:p>
    <w:p w:rsidR="006102D9" w:rsidRPr="000D77BE" w:rsidRDefault="006102D9" w:rsidP="00AA79EB">
      <w:pPr>
        <w:jc w:val="center"/>
        <w:rPr>
          <w:b/>
          <w:snapToGrid w:val="0"/>
          <w:color w:val="000000"/>
          <w:lang w:eastAsia="en-US"/>
        </w:rPr>
      </w:pPr>
      <w:r w:rsidRPr="000D77BE">
        <w:rPr>
          <w:b/>
          <w:snapToGrid w:val="0"/>
          <w:color w:val="000000"/>
          <w:lang w:eastAsia="en-US"/>
        </w:rPr>
        <w:t>«РОССИЙСКИЙ ГОСУДАРСТВЕННЫЙ ГУМАНИТАРНЫЙ УНИВЕРСИТЕТ»</w:t>
      </w:r>
    </w:p>
    <w:p w:rsidR="006102D9" w:rsidRPr="000D77BE" w:rsidRDefault="006102D9" w:rsidP="00AA79EB">
      <w:pPr>
        <w:jc w:val="center"/>
        <w:rPr>
          <w:b/>
          <w:snapToGrid w:val="0"/>
          <w:color w:val="000000"/>
          <w:lang w:eastAsia="en-US"/>
        </w:rPr>
      </w:pPr>
      <w:r w:rsidRPr="000D77BE">
        <w:rPr>
          <w:b/>
          <w:snapToGrid w:val="0"/>
          <w:color w:val="000000"/>
          <w:lang w:eastAsia="en-US"/>
        </w:rPr>
        <w:t>(РГГУ)</w:t>
      </w:r>
    </w:p>
    <w:p w:rsidR="006102D9" w:rsidRPr="000D77BE" w:rsidRDefault="006102D9" w:rsidP="00AA79EB">
      <w:pPr>
        <w:spacing w:line="240" w:lineRule="atLeast"/>
        <w:jc w:val="center"/>
        <w:rPr>
          <w:bCs/>
          <w:snapToGrid w:val="0"/>
          <w:color w:val="000000"/>
          <w:lang w:eastAsia="en-US"/>
        </w:rPr>
      </w:pPr>
    </w:p>
    <w:p w:rsidR="006102D9" w:rsidRPr="000D77BE" w:rsidRDefault="006102D9" w:rsidP="00AA79EB">
      <w:pPr>
        <w:spacing w:line="240" w:lineRule="atLeast"/>
        <w:jc w:val="center"/>
        <w:rPr>
          <w:bCs/>
          <w:snapToGrid w:val="0"/>
          <w:color w:val="000000"/>
          <w:lang w:eastAsia="en-US"/>
        </w:rPr>
      </w:pPr>
      <w:r w:rsidRPr="000D77BE">
        <w:rPr>
          <w:bCs/>
          <w:snapToGrid w:val="0"/>
          <w:color w:val="000000"/>
          <w:lang w:eastAsia="en-US"/>
        </w:rPr>
        <w:t>ИНСТИТУТ ЭКОНОМИКИ, УПРАВЛЕНИЯ И ПРАВА</w:t>
      </w:r>
    </w:p>
    <w:p w:rsidR="006102D9" w:rsidRPr="000D77BE" w:rsidRDefault="006102D9" w:rsidP="00AA79EB">
      <w:pPr>
        <w:spacing w:line="240" w:lineRule="atLeast"/>
        <w:jc w:val="center"/>
        <w:rPr>
          <w:bCs/>
          <w:snapToGrid w:val="0"/>
          <w:color w:val="000000"/>
          <w:lang w:eastAsia="en-US"/>
        </w:rPr>
      </w:pPr>
    </w:p>
    <w:p w:rsidR="006102D9" w:rsidRPr="000D77BE" w:rsidRDefault="006102D9" w:rsidP="00AA79EB">
      <w:pPr>
        <w:spacing w:line="240" w:lineRule="atLeast"/>
        <w:jc w:val="center"/>
        <w:rPr>
          <w:bCs/>
          <w:snapToGrid w:val="0"/>
          <w:color w:val="000000"/>
          <w:lang w:eastAsia="en-US"/>
        </w:rPr>
      </w:pPr>
      <w:r w:rsidRPr="000D77BE">
        <w:rPr>
          <w:bCs/>
          <w:snapToGrid w:val="0"/>
          <w:color w:val="000000"/>
          <w:lang w:eastAsia="en-US"/>
        </w:rPr>
        <w:t>ФАКУЛЬТЕТ УПРАВЛЕНИЯ</w:t>
      </w:r>
    </w:p>
    <w:p w:rsidR="006102D9" w:rsidRPr="000D77BE" w:rsidRDefault="006102D9" w:rsidP="00AA79EB">
      <w:pPr>
        <w:spacing w:line="360" w:lineRule="auto"/>
        <w:jc w:val="right"/>
        <w:rPr>
          <w:snapToGrid w:val="0"/>
          <w:lang w:eastAsia="en-US"/>
        </w:rPr>
      </w:pP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</w:p>
    <w:p w:rsidR="006102D9" w:rsidRPr="000D77BE" w:rsidRDefault="006102D9" w:rsidP="00AA79EB">
      <w:pPr>
        <w:spacing w:line="360" w:lineRule="auto"/>
        <w:jc w:val="right"/>
      </w:pPr>
      <w:r w:rsidRPr="000D77BE">
        <w:rPr>
          <w:snapToGrid w:val="0"/>
          <w:lang w:eastAsia="en-US"/>
        </w:rPr>
        <w:t xml:space="preserve">Кафедра </w:t>
      </w:r>
      <w:r>
        <w:rPr>
          <w:snapToGrid w:val="0"/>
          <w:lang w:eastAsia="en-US"/>
        </w:rPr>
        <w:t>маркетинга и рекламы</w:t>
      </w:r>
    </w:p>
    <w:p w:rsidR="006102D9" w:rsidRPr="00AA79EB" w:rsidRDefault="006102D9" w:rsidP="00AA79EB"/>
    <w:p w:rsidR="006102D9" w:rsidRPr="00AA79EB" w:rsidRDefault="006102D9" w:rsidP="00AA79EB"/>
    <w:p w:rsidR="006102D9" w:rsidRPr="002F10BB" w:rsidRDefault="006102D9" w:rsidP="00AA79EB">
      <w:pPr>
        <w:keepNext/>
        <w:spacing w:before="240" w:after="60" w:line="360" w:lineRule="auto"/>
        <w:jc w:val="center"/>
        <w:outlineLvl w:val="3"/>
        <w:rPr>
          <w:b/>
          <w:bCs/>
          <w:color w:val="0000FF"/>
          <w:sz w:val="28"/>
          <w:szCs w:val="28"/>
        </w:rPr>
      </w:pPr>
      <w:r w:rsidRPr="002F10BB">
        <w:rPr>
          <w:b/>
          <w:bCs/>
          <w:color w:val="0000FF"/>
          <w:sz w:val="28"/>
          <w:szCs w:val="28"/>
        </w:rPr>
        <w:t>Иванов Иван Иванович</w:t>
      </w:r>
    </w:p>
    <w:p w:rsidR="006102D9" w:rsidRPr="002F10BB" w:rsidRDefault="006102D9" w:rsidP="00AA79EB">
      <w:pPr>
        <w:spacing w:line="360" w:lineRule="auto"/>
        <w:ind w:left="414"/>
        <w:jc w:val="center"/>
        <w:rPr>
          <w:b/>
          <w:snapToGrid w:val="0"/>
          <w:color w:val="0000FF"/>
          <w:sz w:val="28"/>
          <w:szCs w:val="28"/>
          <w:lang w:eastAsia="en-US"/>
        </w:rPr>
      </w:pPr>
      <w:r w:rsidRPr="002F10BB">
        <w:rPr>
          <w:b/>
          <w:snapToGrid w:val="0"/>
          <w:color w:val="0000FF"/>
          <w:sz w:val="28"/>
          <w:szCs w:val="28"/>
          <w:lang w:eastAsia="en-US"/>
        </w:rPr>
        <w:t xml:space="preserve">СОВЕРШЕНСТВОВАНИЕ </w:t>
      </w:r>
      <w:r>
        <w:rPr>
          <w:b/>
          <w:snapToGrid w:val="0"/>
          <w:color w:val="0000FF"/>
          <w:sz w:val="28"/>
          <w:szCs w:val="28"/>
          <w:lang w:eastAsia="en-US"/>
        </w:rPr>
        <w:t>МАРКЕТИНГОВОЙ</w:t>
      </w:r>
      <w:r w:rsidRPr="002F10BB">
        <w:rPr>
          <w:b/>
          <w:snapToGrid w:val="0"/>
          <w:color w:val="0000FF"/>
          <w:sz w:val="28"/>
          <w:szCs w:val="28"/>
          <w:lang w:eastAsia="en-US"/>
        </w:rPr>
        <w:t xml:space="preserve"> ДЕЯТЕЛЬНОСТИ ОРГАНИЗАЦИИ В СФЕРЕ ПОЛИГРАФИЧЕСКИХ УСЛУГ (НА ПРИМЕРЕ ООО «ЦИФРОВАЯ ЭТИКЕТКА»)</w:t>
      </w:r>
    </w:p>
    <w:p w:rsidR="006102D9" w:rsidRDefault="006102D9" w:rsidP="004934EB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Выпускная квалификационная работа студент</w:t>
      </w:r>
      <w:r w:rsidRPr="002F10BB">
        <w:rPr>
          <w:snapToGrid w:val="0"/>
          <w:color w:val="0000FF"/>
          <w:lang w:eastAsia="en-US"/>
        </w:rPr>
        <w:t xml:space="preserve">а(ки) </w:t>
      </w:r>
      <w:r>
        <w:rPr>
          <w:snapToGrid w:val="0"/>
          <w:color w:val="0000FF"/>
          <w:lang w:eastAsia="en-US"/>
        </w:rPr>
        <w:t xml:space="preserve"> </w:t>
      </w:r>
      <w:r>
        <w:rPr>
          <w:snapToGrid w:val="0"/>
          <w:color w:val="000000"/>
          <w:lang w:eastAsia="en-US"/>
        </w:rPr>
        <w:t xml:space="preserve">4 курса очной </w:t>
      </w:r>
    </w:p>
    <w:p w:rsidR="006102D9" w:rsidRPr="004934EB" w:rsidRDefault="006102D9" w:rsidP="004934EB">
      <w:pPr>
        <w:spacing w:line="360" w:lineRule="auto"/>
        <w:ind w:left="414"/>
        <w:jc w:val="center"/>
        <w:rPr>
          <w:snapToGrid w:val="0"/>
          <w:color w:val="0000FF"/>
          <w:lang w:eastAsia="en-US"/>
        </w:rPr>
      </w:pPr>
      <w:r w:rsidRPr="0079118A">
        <w:rPr>
          <w:snapToGrid w:val="0"/>
          <w:color w:val="0000FF"/>
          <w:lang w:eastAsia="en-US"/>
        </w:rPr>
        <w:t>(очно-заочной, заочной)</w:t>
      </w:r>
      <w:r>
        <w:rPr>
          <w:snapToGrid w:val="0"/>
          <w:color w:val="000000"/>
          <w:lang w:eastAsia="en-US"/>
        </w:rPr>
        <w:t xml:space="preserve"> </w:t>
      </w:r>
      <w:r w:rsidRPr="000D77BE">
        <w:rPr>
          <w:snapToGrid w:val="0"/>
          <w:color w:val="000000"/>
          <w:lang w:eastAsia="en-US"/>
        </w:rPr>
        <w:t>формы обучения</w:t>
      </w:r>
    </w:p>
    <w:p w:rsidR="006102D9" w:rsidRDefault="006102D9" w:rsidP="004934EB">
      <w:pPr>
        <w:spacing w:line="360" w:lineRule="auto"/>
        <w:ind w:left="414"/>
        <w:jc w:val="center"/>
        <w:rPr>
          <w:snapToGrid w:val="0"/>
          <w:color w:val="000000"/>
          <w:lang w:val="en-US" w:eastAsia="en-US"/>
        </w:rPr>
      </w:pPr>
    </w:p>
    <w:p w:rsidR="006102D9" w:rsidRDefault="006102D9" w:rsidP="009B7BD9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Направление 38.03.02</w:t>
      </w:r>
      <w:r w:rsidRPr="000D77BE">
        <w:rPr>
          <w:snapToGrid w:val="0"/>
          <w:color w:val="000000"/>
          <w:lang w:eastAsia="en-US"/>
        </w:rPr>
        <w:t xml:space="preserve"> «</w:t>
      </w:r>
      <w:r>
        <w:rPr>
          <w:snapToGrid w:val="0"/>
          <w:color w:val="000000"/>
          <w:lang w:eastAsia="en-US"/>
        </w:rPr>
        <w:t>Менеджмент</w:t>
      </w:r>
      <w:r w:rsidRPr="000D77BE">
        <w:rPr>
          <w:snapToGrid w:val="0"/>
          <w:color w:val="000000"/>
          <w:lang w:eastAsia="en-US"/>
        </w:rPr>
        <w:t>»</w:t>
      </w:r>
    </w:p>
    <w:p w:rsidR="006102D9" w:rsidRPr="009B7BD9" w:rsidRDefault="006102D9" w:rsidP="004934EB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Направленность «Маркетинг»</w:t>
      </w:r>
    </w:p>
    <w:p w:rsidR="006102D9" w:rsidRPr="000D77BE" w:rsidRDefault="006102D9" w:rsidP="00AA79EB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tbl>
      <w:tblPr>
        <w:tblW w:w="0" w:type="auto"/>
        <w:tblInd w:w="414" w:type="dxa"/>
        <w:tblLook w:val="0000" w:firstRow="0" w:lastRow="0" w:firstColumn="0" w:lastColumn="0" w:noHBand="0" w:noVBand="0"/>
      </w:tblPr>
      <w:tblGrid>
        <w:gridCol w:w="4578"/>
        <w:gridCol w:w="4476"/>
      </w:tblGrid>
      <w:tr w:rsidR="006102D9" w:rsidRPr="000D77BE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:rsidR="006102D9" w:rsidRPr="000D77BE" w:rsidRDefault="006102D9" w:rsidP="00AA79EB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lang w:eastAsia="en-US"/>
              </w:rPr>
            </w:pPr>
            <w:r w:rsidRPr="000D77BE">
              <w:rPr>
                <w:b/>
                <w:bCs/>
                <w:snapToGrid w:val="0"/>
                <w:color w:val="000000"/>
                <w:lang w:eastAsia="en-US"/>
              </w:rPr>
              <w:t>Допущена к защите на ГЭК</w:t>
            </w:r>
          </w:p>
          <w:p w:rsidR="006102D9" w:rsidRPr="000D77BE" w:rsidRDefault="006102D9" w:rsidP="00AA79EB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lang w:eastAsia="en-US"/>
              </w:rPr>
            </w:pPr>
          </w:p>
          <w:p w:rsidR="006102D9" w:rsidRPr="000D77BE" w:rsidRDefault="006102D9" w:rsidP="00AA79EB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outlineLvl w:val="6"/>
            </w:pPr>
            <w:r w:rsidRPr="000D77BE">
              <w:t>Заведующий кафедрой</w:t>
            </w:r>
          </w:p>
          <w:p w:rsidR="006102D9" w:rsidRPr="000D77BE" w:rsidRDefault="006102D9" w:rsidP="00AA79EB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outlineLvl w:val="6"/>
              <w:rPr>
                <w:snapToGrid w:val="0"/>
                <w:lang w:eastAsia="en-US"/>
              </w:rPr>
            </w:pPr>
            <w:r w:rsidRPr="000D77BE">
              <w:rPr>
                <w:snapToGrid w:val="0"/>
                <w:lang w:eastAsia="en-US"/>
              </w:rPr>
              <w:t>д-р экон. наук, проф.</w:t>
            </w:r>
          </w:p>
          <w:p w:rsidR="006102D9" w:rsidRPr="000D77BE" w:rsidRDefault="006102D9" w:rsidP="00AA79EB">
            <w:pPr>
              <w:ind w:left="414" w:hanging="414"/>
              <w:rPr>
                <w:i/>
                <w:iCs/>
                <w:snapToGrid w:val="0"/>
                <w:color w:val="000000"/>
                <w:sz w:val="22"/>
                <w:lang w:eastAsia="en-US"/>
              </w:rPr>
            </w:pPr>
          </w:p>
          <w:p w:rsidR="006102D9" w:rsidRPr="00D6086A" w:rsidRDefault="006102D9" w:rsidP="00AA79EB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 w:rsidRPr="00D6086A">
              <w:rPr>
                <w:iCs/>
                <w:snapToGrid w:val="0"/>
                <w:color w:val="000000"/>
                <w:lang w:eastAsia="en-US"/>
              </w:rPr>
              <w:t xml:space="preserve">_______________   </w:t>
            </w:r>
            <w:r>
              <w:rPr>
                <w:iCs/>
                <w:snapToGrid w:val="0"/>
                <w:color w:val="000000"/>
                <w:lang w:eastAsia="en-US"/>
              </w:rPr>
              <w:t xml:space="preserve">А.Л. Абаев </w:t>
            </w:r>
          </w:p>
          <w:p w:rsidR="006102D9" w:rsidRPr="000D77BE" w:rsidRDefault="006102D9" w:rsidP="00AA79EB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</w:p>
          <w:p w:rsidR="006102D9" w:rsidRPr="000D77BE" w:rsidRDefault="006102D9" w:rsidP="00AA79EB">
            <w:pPr>
              <w:ind w:left="414" w:hanging="414"/>
              <w:rPr>
                <w:iCs/>
                <w:snapToGrid w:val="0"/>
                <w:color w:val="000000"/>
                <w:sz w:val="22"/>
                <w:lang w:eastAsia="en-US"/>
              </w:rPr>
            </w:pPr>
            <w:r w:rsidRPr="000D77BE">
              <w:rPr>
                <w:iCs/>
                <w:snapToGrid w:val="0"/>
                <w:color w:val="000000"/>
                <w:lang w:eastAsia="en-US"/>
              </w:rPr>
              <w:t xml:space="preserve"> «___»__________  201</w:t>
            </w:r>
            <w:r>
              <w:rPr>
                <w:iCs/>
                <w:snapToGrid w:val="0"/>
                <w:color w:val="000000"/>
                <w:lang w:eastAsia="en-US"/>
              </w:rPr>
              <w:t>8</w:t>
            </w:r>
            <w:r w:rsidRPr="000D77BE">
              <w:rPr>
                <w:iCs/>
                <w:snapToGrid w:val="0"/>
                <w:color w:val="000000"/>
                <w:lang w:eastAsia="en-US"/>
              </w:rPr>
              <w:t xml:space="preserve">  г.</w:t>
            </w:r>
          </w:p>
          <w:p w:rsidR="006102D9" w:rsidRPr="000D77BE" w:rsidRDefault="006102D9" w:rsidP="00AA79EB">
            <w:pPr>
              <w:spacing w:line="360" w:lineRule="auto"/>
              <w:ind w:left="414" w:hanging="414"/>
              <w:rPr>
                <w:snapToGrid w:val="0"/>
                <w:color w:val="000000"/>
                <w:lang w:eastAsia="en-US"/>
              </w:rPr>
            </w:pPr>
            <w:r w:rsidRPr="000D77BE">
              <w:rPr>
                <w:snapToGrid w:val="0"/>
                <w:color w:val="000000"/>
                <w:lang w:eastAsia="en-US"/>
              </w:rPr>
              <w:t xml:space="preserve">    </w:t>
            </w:r>
          </w:p>
        </w:tc>
        <w:tc>
          <w:tcPr>
            <w:tcW w:w="4476" w:type="dxa"/>
          </w:tcPr>
          <w:p w:rsidR="006102D9" w:rsidRPr="000D77BE" w:rsidRDefault="006102D9" w:rsidP="00AA79EB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220"/>
              <w:outlineLvl w:val="6"/>
              <w:rPr>
                <w:sz w:val="26"/>
                <w:szCs w:val="26"/>
              </w:rPr>
            </w:pPr>
          </w:p>
          <w:p w:rsidR="006102D9" w:rsidRPr="000D77BE" w:rsidRDefault="006102D9" w:rsidP="00AA79EB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outlineLvl w:val="6"/>
            </w:pPr>
            <w:r w:rsidRPr="000D77BE">
              <w:t>Научный  руководитель</w:t>
            </w:r>
          </w:p>
          <w:p w:rsidR="006102D9" w:rsidRPr="000D77BE" w:rsidRDefault="006102D9" w:rsidP="00AA79EB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outlineLvl w:val="6"/>
              <w:rPr>
                <w:snapToGrid w:val="0"/>
                <w:lang w:eastAsia="en-US"/>
              </w:rPr>
            </w:pPr>
            <w:r w:rsidRPr="000D77BE">
              <w:rPr>
                <w:snapToGrid w:val="0"/>
                <w:lang w:eastAsia="en-US"/>
              </w:rPr>
              <w:t xml:space="preserve">канд. </w:t>
            </w:r>
            <w:r>
              <w:rPr>
                <w:snapToGrid w:val="0"/>
                <w:lang w:eastAsia="en-US"/>
              </w:rPr>
              <w:t>экон</w:t>
            </w:r>
            <w:r w:rsidRPr="000D77BE">
              <w:rPr>
                <w:snapToGrid w:val="0"/>
                <w:lang w:eastAsia="en-US"/>
              </w:rPr>
              <w:t xml:space="preserve">. наук, </w:t>
            </w:r>
            <w:r>
              <w:rPr>
                <w:snapToGrid w:val="0"/>
                <w:lang w:eastAsia="en-US"/>
              </w:rPr>
              <w:t xml:space="preserve"> доцент</w:t>
            </w:r>
          </w:p>
          <w:p w:rsidR="006102D9" w:rsidRPr="000D77BE" w:rsidRDefault="006102D9" w:rsidP="00AA79EB">
            <w:pPr>
              <w:ind w:left="414" w:hanging="414"/>
              <w:rPr>
                <w:i/>
                <w:iCs/>
                <w:snapToGrid w:val="0"/>
                <w:color w:val="000000"/>
                <w:lang w:eastAsia="en-US"/>
              </w:rPr>
            </w:pPr>
          </w:p>
          <w:p w:rsidR="006102D9" w:rsidRPr="009039A8" w:rsidRDefault="006102D9" w:rsidP="00AA79EB">
            <w:pPr>
              <w:ind w:left="414" w:hanging="414"/>
              <w:rPr>
                <w:i/>
                <w:iCs/>
                <w:snapToGrid w:val="0"/>
                <w:lang w:eastAsia="en-US"/>
              </w:rPr>
            </w:pPr>
            <w:r w:rsidRPr="000D77BE">
              <w:rPr>
                <w:i/>
                <w:iCs/>
                <w:snapToGrid w:val="0"/>
                <w:color w:val="000000"/>
                <w:lang w:eastAsia="en-US"/>
              </w:rPr>
              <w:t xml:space="preserve">_______________  </w:t>
            </w:r>
            <w:r w:rsidRPr="009039A8">
              <w:rPr>
                <w:iCs/>
                <w:snapToGrid w:val="0"/>
                <w:lang w:eastAsia="en-US"/>
              </w:rPr>
              <w:t>Т.Б.</w:t>
            </w:r>
            <w:r w:rsidRPr="009039A8">
              <w:rPr>
                <w:iCs/>
                <w:snapToGrid w:val="0"/>
                <w:lang w:val="en-US" w:eastAsia="en-US"/>
              </w:rPr>
              <w:t xml:space="preserve"> </w:t>
            </w:r>
            <w:r w:rsidRPr="009039A8">
              <w:rPr>
                <w:iCs/>
                <w:snapToGrid w:val="0"/>
                <w:lang w:eastAsia="en-US"/>
              </w:rPr>
              <w:t>Рыжкова</w:t>
            </w:r>
          </w:p>
          <w:p w:rsidR="006102D9" w:rsidRPr="000D77BE" w:rsidRDefault="006102D9" w:rsidP="00AA79EB">
            <w:pPr>
              <w:spacing w:line="240" w:lineRule="atLeast"/>
              <w:rPr>
                <w:iCs/>
                <w:snapToGrid w:val="0"/>
                <w:color w:val="000000"/>
                <w:lang w:eastAsia="en-US"/>
              </w:rPr>
            </w:pPr>
          </w:p>
          <w:p w:rsidR="006102D9" w:rsidRPr="000D77BE" w:rsidRDefault="006102D9" w:rsidP="00067D81">
            <w:pPr>
              <w:spacing w:line="240" w:lineRule="atLeast"/>
              <w:rPr>
                <w:snapToGrid w:val="0"/>
                <w:color w:val="000000"/>
                <w:lang w:eastAsia="en-US"/>
              </w:rPr>
            </w:pPr>
            <w:r w:rsidRPr="000D77BE">
              <w:rPr>
                <w:iCs/>
                <w:snapToGrid w:val="0"/>
                <w:color w:val="000000"/>
                <w:lang w:eastAsia="en-US"/>
              </w:rPr>
              <w:t>«___»__________  201</w:t>
            </w:r>
            <w:r>
              <w:rPr>
                <w:iCs/>
                <w:snapToGrid w:val="0"/>
                <w:color w:val="000000"/>
                <w:lang w:eastAsia="en-US"/>
              </w:rPr>
              <w:t>8</w:t>
            </w:r>
            <w:r w:rsidRPr="000D77BE">
              <w:rPr>
                <w:iCs/>
                <w:snapToGrid w:val="0"/>
                <w:color w:val="000000"/>
                <w:lang w:eastAsia="en-US"/>
              </w:rPr>
              <w:t xml:space="preserve">  г.</w:t>
            </w:r>
          </w:p>
        </w:tc>
      </w:tr>
    </w:tbl>
    <w:p w:rsidR="006102D9" w:rsidRDefault="006102D9" w:rsidP="00AA79EB">
      <w:pPr>
        <w:spacing w:before="100" w:beforeAutospacing="1" w:after="100" w:afterAutospacing="1"/>
        <w:jc w:val="center"/>
        <w:rPr>
          <w:snapToGrid w:val="0"/>
          <w:color w:val="000000"/>
          <w:lang w:eastAsia="en-US"/>
        </w:rPr>
      </w:pPr>
    </w:p>
    <w:p w:rsidR="006102D9" w:rsidRPr="00067D81" w:rsidRDefault="006102D9" w:rsidP="00AA79EB">
      <w:pPr>
        <w:spacing w:before="100" w:beforeAutospacing="1" w:after="100" w:afterAutospacing="1"/>
        <w:jc w:val="center"/>
      </w:pPr>
      <w:r w:rsidRPr="003A5795">
        <w:rPr>
          <w:snapToGrid w:val="0"/>
          <w:color w:val="000000"/>
          <w:lang w:eastAsia="en-US"/>
        </w:rPr>
        <w:t>Москва  201</w:t>
      </w:r>
      <w:r>
        <w:rPr>
          <w:snapToGrid w:val="0"/>
          <w:color w:val="000000"/>
          <w:lang w:eastAsia="en-US"/>
        </w:rPr>
        <w:t>8</w:t>
      </w:r>
    </w:p>
    <w:p w:rsidR="006102D9" w:rsidRPr="00C100EF" w:rsidRDefault="006102D9" w:rsidP="000426FB">
      <w:pPr>
        <w:spacing w:line="360" w:lineRule="auto"/>
        <w:jc w:val="right"/>
        <w:rPr>
          <w:snapToGrid w:val="0"/>
          <w:color w:val="000000"/>
          <w:lang w:eastAsia="en-US"/>
        </w:rPr>
      </w:pPr>
      <w:r>
        <w:br w:type="page"/>
      </w:r>
      <w:r w:rsidRPr="00C100EF">
        <w:rPr>
          <w:snapToGrid w:val="0"/>
          <w:color w:val="000000"/>
          <w:lang w:eastAsia="en-US"/>
        </w:rPr>
        <w:t xml:space="preserve">Приложение </w:t>
      </w:r>
      <w:r>
        <w:rPr>
          <w:snapToGrid w:val="0"/>
          <w:color w:val="000000"/>
          <w:lang w:eastAsia="en-US"/>
        </w:rPr>
        <w:t>6</w:t>
      </w:r>
    </w:p>
    <w:p w:rsidR="006102D9" w:rsidRPr="004934EB" w:rsidRDefault="006102D9" w:rsidP="000426FB">
      <w:pPr>
        <w:spacing w:line="360" w:lineRule="auto"/>
        <w:jc w:val="right"/>
        <w:rPr>
          <w:i/>
          <w:highlight w:val="cyan"/>
        </w:rPr>
      </w:pPr>
      <w:r w:rsidRPr="004934EB">
        <w:rPr>
          <w:i/>
          <w:highlight w:val="cyan"/>
        </w:rPr>
        <w:t xml:space="preserve">Образец титульного листа ВКР </w:t>
      </w:r>
      <w:r>
        <w:rPr>
          <w:i/>
          <w:highlight w:val="cyan"/>
        </w:rPr>
        <w:t>магистра</w:t>
      </w:r>
      <w:r w:rsidRPr="004934EB">
        <w:rPr>
          <w:i/>
          <w:highlight w:val="cyan"/>
        </w:rPr>
        <w:t xml:space="preserve"> по направлению </w:t>
      </w:r>
    </w:p>
    <w:p w:rsidR="006102D9" w:rsidRPr="004934EB" w:rsidRDefault="006102D9" w:rsidP="000426FB">
      <w:pPr>
        <w:spacing w:line="360" w:lineRule="auto"/>
        <w:jc w:val="right"/>
        <w:rPr>
          <w:i/>
        </w:rPr>
      </w:pPr>
      <w:r w:rsidRPr="004934EB">
        <w:rPr>
          <w:i/>
          <w:highlight w:val="cyan"/>
        </w:rPr>
        <w:t>«Менеджмент» (профиль «Маркетинг»</w:t>
      </w:r>
      <w:r>
        <w:rPr>
          <w:i/>
          <w:highlight w:val="cyan"/>
        </w:rPr>
        <w:t>/ «Маркетинговый анализ и консалтинг»</w:t>
      </w:r>
      <w:r w:rsidRPr="004934EB">
        <w:rPr>
          <w:i/>
          <w:highlight w:val="cyan"/>
        </w:rPr>
        <w:t>)</w:t>
      </w:r>
    </w:p>
    <w:p w:rsidR="006102D9" w:rsidRDefault="006102D9" w:rsidP="000426FB">
      <w:pPr>
        <w:spacing w:line="360" w:lineRule="auto"/>
        <w:jc w:val="right"/>
        <w:rPr>
          <w:b/>
          <w:snapToGrid w:val="0"/>
          <w:color w:val="000000"/>
          <w:lang w:eastAsia="en-US"/>
        </w:rPr>
      </w:pPr>
    </w:p>
    <w:p w:rsidR="006102D9" w:rsidRPr="000D77BE" w:rsidRDefault="006102D9" w:rsidP="000426FB">
      <w:pPr>
        <w:spacing w:line="480" w:lineRule="auto"/>
        <w:jc w:val="center"/>
        <w:rPr>
          <w:b/>
          <w:snapToGrid w:val="0"/>
          <w:color w:val="000000"/>
          <w:lang w:eastAsia="en-US"/>
        </w:rPr>
      </w:pPr>
      <w:r w:rsidRPr="000D77BE">
        <w:rPr>
          <w:b/>
          <w:snapToGrid w:val="0"/>
          <w:color w:val="000000"/>
          <w:lang w:eastAsia="en-US"/>
        </w:rPr>
        <w:t>МИНОБРНАУКИ  РОССИИ</w:t>
      </w:r>
    </w:p>
    <w:p w:rsidR="006102D9" w:rsidRPr="009039A8" w:rsidRDefault="006102D9" w:rsidP="000426FB">
      <w:pPr>
        <w:jc w:val="center"/>
        <w:rPr>
          <w:bCs/>
          <w:snapToGrid w:val="0"/>
          <w:color w:val="000000"/>
          <w:lang w:eastAsia="en-US"/>
        </w:rPr>
      </w:pPr>
      <w:r w:rsidRPr="000D77BE">
        <w:rPr>
          <w:bCs/>
          <w:snapToGrid w:val="0"/>
          <w:color w:val="000000"/>
          <w:lang w:eastAsia="en-US"/>
        </w:rPr>
        <w:t xml:space="preserve">Федеральное государственное бюджетное образовательное учреждение </w:t>
      </w:r>
    </w:p>
    <w:p w:rsidR="006102D9" w:rsidRPr="000D77BE" w:rsidRDefault="006102D9" w:rsidP="000426FB">
      <w:pPr>
        <w:jc w:val="center"/>
        <w:rPr>
          <w:bCs/>
          <w:snapToGrid w:val="0"/>
          <w:color w:val="000000"/>
          <w:lang w:eastAsia="en-US"/>
        </w:rPr>
      </w:pPr>
      <w:r w:rsidRPr="000D77BE">
        <w:rPr>
          <w:bCs/>
          <w:snapToGrid w:val="0"/>
          <w:color w:val="000000"/>
          <w:lang w:eastAsia="en-US"/>
        </w:rPr>
        <w:t>высшего образования</w:t>
      </w:r>
    </w:p>
    <w:p w:rsidR="006102D9" w:rsidRPr="000D77BE" w:rsidRDefault="006102D9" w:rsidP="000426FB">
      <w:pPr>
        <w:jc w:val="center"/>
        <w:rPr>
          <w:b/>
          <w:snapToGrid w:val="0"/>
          <w:color w:val="000000"/>
          <w:lang w:eastAsia="en-US"/>
        </w:rPr>
      </w:pPr>
      <w:r w:rsidRPr="000D77BE">
        <w:rPr>
          <w:b/>
          <w:snapToGrid w:val="0"/>
          <w:color w:val="000000"/>
          <w:lang w:eastAsia="en-US"/>
        </w:rPr>
        <w:t xml:space="preserve"> </w:t>
      </w:r>
    </w:p>
    <w:p w:rsidR="006102D9" w:rsidRPr="000D77BE" w:rsidRDefault="006102D9" w:rsidP="000426FB">
      <w:pPr>
        <w:jc w:val="center"/>
        <w:rPr>
          <w:b/>
          <w:snapToGrid w:val="0"/>
          <w:color w:val="000000"/>
          <w:lang w:eastAsia="en-US"/>
        </w:rPr>
      </w:pPr>
      <w:r w:rsidRPr="000D77BE">
        <w:rPr>
          <w:b/>
          <w:snapToGrid w:val="0"/>
          <w:color w:val="000000"/>
          <w:lang w:eastAsia="en-US"/>
        </w:rPr>
        <w:t>«РОССИЙСКИЙ ГОСУДАРСТВЕННЫЙ ГУМАНИТАРНЫЙ УНИВЕРСИТЕТ»</w:t>
      </w:r>
    </w:p>
    <w:p w:rsidR="006102D9" w:rsidRPr="000D77BE" w:rsidRDefault="006102D9" w:rsidP="000426FB">
      <w:pPr>
        <w:jc w:val="center"/>
        <w:rPr>
          <w:b/>
          <w:snapToGrid w:val="0"/>
          <w:color w:val="000000"/>
          <w:lang w:eastAsia="en-US"/>
        </w:rPr>
      </w:pPr>
      <w:r w:rsidRPr="000D77BE">
        <w:rPr>
          <w:b/>
          <w:snapToGrid w:val="0"/>
          <w:color w:val="000000"/>
          <w:lang w:eastAsia="en-US"/>
        </w:rPr>
        <w:t>(РГГУ)</w:t>
      </w:r>
    </w:p>
    <w:p w:rsidR="006102D9" w:rsidRPr="000D77BE" w:rsidRDefault="006102D9" w:rsidP="000426FB">
      <w:pPr>
        <w:spacing w:line="240" w:lineRule="atLeast"/>
        <w:jc w:val="center"/>
        <w:rPr>
          <w:bCs/>
          <w:snapToGrid w:val="0"/>
          <w:color w:val="000000"/>
          <w:lang w:eastAsia="en-US"/>
        </w:rPr>
      </w:pPr>
    </w:p>
    <w:p w:rsidR="006102D9" w:rsidRPr="000D77BE" w:rsidRDefault="006102D9" w:rsidP="000426FB">
      <w:pPr>
        <w:spacing w:line="240" w:lineRule="atLeast"/>
        <w:jc w:val="center"/>
        <w:rPr>
          <w:bCs/>
          <w:snapToGrid w:val="0"/>
          <w:color w:val="000000"/>
          <w:lang w:eastAsia="en-US"/>
        </w:rPr>
      </w:pPr>
      <w:r w:rsidRPr="000D77BE">
        <w:rPr>
          <w:bCs/>
          <w:snapToGrid w:val="0"/>
          <w:color w:val="000000"/>
          <w:lang w:eastAsia="en-US"/>
        </w:rPr>
        <w:t>ИНСТИТУТ ЭКОНОМИКИ, УПРАВЛЕНИЯ И ПРАВА</w:t>
      </w:r>
    </w:p>
    <w:p w:rsidR="006102D9" w:rsidRPr="000D77BE" w:rsidRDefault="006102D9" w:rsidP="000426FB">
      <w:pPr>
        <w:spacing w:line="240" w:lineRule="atLeast"/>
        <w:jc w:val="center"/>
        <w:rPr>
          <w:bCs/>
          <w:snapToGrid w:val="0"/>
          <w:color w:val="000000"/>
          <w:lang w:eastAsia="en-US"/>
        </w:rPr>
      </w:pPr>
    </w:p>
    <w:p w:rsidR="006102D9" w:rsidRPr="000D77BE" w:rsidRDefault="006102D9" w:rsidP="000426FB">
      <w:pPr>
        <w:spacing w:line="240" w:lineRule="atLeast"/>
        <w:jc w:val="center"/>
        <w:rPr>
          <w:bCs/>
          <w:snapToGrid w:val="0"/>
          <w:color w:val="000000"/>
          <w:lang w:eastAsia="en-US"/>
        </w:rPr>
      </w:pPr>
      <w:r w:rsidRPr="000D77BE">
        <w:rPr>
          <w:bCs/>
          <w:snapToGrid w:val="0"/>
          <w:color w:val="000000"/>
          <w:lang w:eastAsia="en-US"/>
        </w:rPr>
        <w:t>ФАКУЛЬТЕТ УПРАВЛЕНИЯ</w:t>
      </w:r>
    </w:p>
    <w:p w:rsidR="006102D9" w:rsidRPr="000D77BE" w:rsidRDefault="006102D9" w:rsidP="000426FB">
      <w:pPr>
        <w:spacing w:line="360" w:lineRule="auto"/>
        <w:jc w:val="right"/>
        <w:rPr>
          <w:snapToGrid w:val="0"/>
          <w:lang w:eastAsia="en-US"/>
        </w:rPr>
      </w:pP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</w:p>
    <w:p w:rsidR="006102D9" w:rsidRPr="000D77BE" w:rsidRDefault="006102D9" w:rsidP="000426FB">
      <w:pPr>
        <w:spacing w:line="360" w:lineRule="auto"/>
        <w:jc w:val="right"/>
      </w:pPr>
      <w:r w:rsidRPr="000D77BE">
        <w:rPr>
          <w:snapToGrid w:val="0"/>
          <w:lang w:eastAsia="en-US"/>
        </w:rPr>
        <w:t xml:space="preserve">Кафедра </w:t>
      </w:r>
      <w:r>
        <w:rPr>
          <w:snapToGrid w:val="0"/>
          <w:lang w:eastAsia="en-US"/>
        </w:rPr>
        <w:t>маркетинга и рекламы</w:t>
      </w:r>
    </w:p>
    <w:p w:rsidR="006102D9" w:rsidRPr="00AA79EB" w:rsidRDefault="006102D9" w:rsidP="000426FB"/>
    <w:p w:rsidR="006102D9" w:rsidRPr="00AA79EB" w:rsidRDefault="006102D9" w:rsidP="000426FB"/>
    <w:p w:rsidR="006102D9" w:rsidRPr="002F10BB" w:rsidRDefault="006102D9" w:rsidP="000426FB">
      <w:pPr>
        <w:keepNext/>
        <w:spacing w:before="240" w:after="60" w:line="360" w:lineRule="auto"/>
        <w:jc w:val="center"/>
        <w:outlineLvl w:val="3"/>
        <w:rPr>
          <w:b/>
          <w:bCs/>
          <w:color w:val="0000FF"/>
          <w:sz w:val="28"/>
          <w:szCs w:val="28"/>
        </w:rPr>
      </w:pPr>
      <w:r w:rsidRPr="002F10BB">
        <w:rPr>
          <w:b/>
          <w:bCs/>
          <w:color w:val="0000FF"/>
          <w:sz w:val="28"/>
          <w:szCs w:val="28"/>
        </w:rPr>
        <w:t>Иванов Иван Иванович</w:t>
      </w:r>
    </w:p>
    <w:p w:rsidR="006102D9" w:rsidRDefault="006102D9" w:rsidP="009B7BD9">
      <w:pPr>
        <w:spacing w:line="360" w:lineRule="auto"/>
        <w:ind w:left="414" w:firstLine="294"/>
        <w:jc w:val="center"/>
        <w:rPr>
          <w:snapToGrid w:val="0"/>
          <w:color w:val="000000"/>
          <w:lang w:eastAsia="en-US"/>
        </w:rPr>
      </w:pPr>
      <w:r>
        <w:rPr>
          <w:b/>
          <w:snapToGrid w:val="0"/>
          <w:color w:val="0000FF"/>
          <w:sz w:val="28"/>
          <w:szCs w:val="28"/>
          <w:lang w:eastAsia="en-US"/>
        </w:rPr>
        <w:t>МАРКЕТИНГОВАЯ ДЕЯТЕЛЬНОСТЬ</w:t>
      </w:r>
      <w:r w:rsidRPr="002F10BB">
        <w:rPr>
          <w:b/>
          <w:snapToGrid w:val="0"/>
          <w:color w:val="0000FF"/>
          <w:sz w:val="28"/>
          <w:szCs w:val="28"/>
          <w:lang w:eastAsia="en-US"/>
        </w:rPr>
        <w:t xml:space="preserve"> ОРГАНИЗАЦИИ В СФЕРЕ ПОЛИГРАФИЧЕСКИХ УСЛУГ </w:t>
      </w:r>
    </w:p>
    <w:p w:rsidR="006102D9" w:rsidRDefault="006102D9" w:rsidP="009B7BD9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Выпускная квалификационная работа студент</w:t>
      </w:r>
      <w:r w:rsidRPr="002F10BB">
        <w:rPr>
          <w:snapToGrid w:val="0"/>
          <w:color w:val="0000FF"/>
          <w:lang w:eastAsia="en-US"/>
        </w:rPr>
        <w:t xml:space="preserve">а(ки) </w:t>
      </w:r>
      <w:r>
        <w:rPr>
          <w:snapToGrid w:val="0"/>
          <w:color w:val="0000FF"/>
          <w:lang w:eastAsia="en-US"/>
        </w:rPr>
        <w:t xml:space="preserve"> </w:t>
      </w:r>
      <w:r w:rsidRPr="003136DE">
        <w:rPr>
          <w:snapToGrid w:val="0"/>
          <w:color w:val="0000FF"/>
          <w:lang w:eastAsia="en-US"/>
        </w:rPr>
        <w:t>2 (3)</w:t>
      </w:r>
      <w:r>
        <w:rPr>
          <w:snapToGrid w:val="0"/>
          <w:color w:val="000000"/>
          <w:lang w:eastAsia="en-US"/>
        </w:rPr>
        <w:t xml:space="preserve"> курса очной </w:t>
      </w:r>
    </w:p>
    <w:p w:rsidR="006102D9" w:rsidRDefault="006102D9" w:rsidP="009B7BD9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  <w:r w:rsidRPr="003136DE">
        <w:rPr>
          <w:snapToGrid w:val="0"/>
          <w:color w:val="0000FF"/>
          <w:lang w:eastAsia="en-US"/>
        </w:rPr>
        <w:t xml:space="preserve">(очно-заочной, заочной) </w:t>
      </w:r>
      <w:r w:rsidRPr="000D77BE">
        <w:rPr>
          <w:snapToGrid w:val="0"/>
          <w:color w:val="000000"/>
          <w:lang w:eastAsia="en-US"/>
        </w:rPr>
        <w:t>формы обучения</w:t>
      </w:r>
    </w:p>
    <w:p w:rsidR="006102D9" w:rsidRDefault="006102D9" w:rsidP="009B7BD9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</w:p>
    <w:p w:rsidR="006102D9" w:rsidRDefault="006102D9" w:rsidP="009B7BD9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Направление 38.04.02</w:t>
      </w:r>
      <w:r w:rsidRPr="000D77BE">
        <w:rPr>
          <w:snapToGrid w:val="0"/>
          <w:color w:val="000000"/>
          <w:lang w:eastAsia="en-US"/>
        </w:rPr>
        <w:t xml:space="preserve"> «</w:t>
      </w:r>
      <w:r>
        <w:rPr>
          <w:snapToGrid w:val="0"/>
          <w:color w:val="000000"/>
          <w:lang w:eastAsia="en-US"/>
        </w:rPr>
        <w:t>Менеджмент</w:t>
      </w:r>
      <w:r w:rsidRPr="000D77BE">
        <w:rPr>
          <w:snapToGrid w:val="0"/>
          <w:color w:val="000000"/>
          <w:lang w:eastAsia="en-US"/>
        </w:rPr>
        <w:t>»</w:t>
      </w:r>
    </w:p>
    <w:p w:rsidR="006102D9" w:rsidRPr="003136DE" w:rsidRDefault="006102D9" w:rsidP="009B7BD9">
      <w:pPr>
        <w:spacing w:line="360" w:lineRule="auto"/>
        <w:ind w:left="414"/>
        <w:jc w:val="center"/>
        <w:rPr>
          <w:snapToGrid w:val="0"/>
          <w:color w:val="0000FF"/>
          <w:lang w:eastAsia="en-US"/>
        </w:rPr>
      </w:pPr>
      <w:r>
        <w:rPr>
          <w:snapToGrid w:val="0"/>
          <w:color w:val="000000"/>
          <w:lang w:eastAsia="en-US"/>
        </w:rPr>
        <w:t xml:space="preserve">Направленность </w:t>
      </w:r>
      <w:r w:rsidRPr="003136DE">
        <w:rPr>
          <w:snapToGrid w:val="0"/>
          <w:color w:val="0000FF"/>
          <w:lang w:eastAsia="en-US"/>
        </w:rPr>
        <w:t>«Маркетинг» / «Маркетинговый анализ и консалтинг»</w:t>
      </w:r>
    </w:p>
    <w:p w:rsidR="006102D9" w:rsidRPr="000D77BE" w:rsidRDefault="006102D9" w:rsidP="000426FB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</w:p>
    <w:p w:rsidR="006102D9" w:rsidRPr="000D77BE" w:rsidRDefault="006102D9" w:rsidP="000426FB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tbl>
      <w:tblPr>
        <w:tblW w:w="0" w:type="auto"/>
        <w:tblInd w:w="414" w:type="dxa"/>
        <w:tblLook w:val="0000" w:firstRow="0" w:lastRow="0" w:firstColumn="0" w:lastColumn="0" w:noHBand="0" w:noVBand="0"/>
      </w:tblPr>
      <w:tblGrid>
        <w:gridCol w:w="4578"/>
        <w:gridCol w:w="4476"/>
      </w:tblGrid>
      <w:tr w:rsidR="006102D9" w:rsidRPr="000D77BE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:rsidR="006102D9" w:rsidRPr="000D77BE" w:rsidRDefault="006102D9" w:rsidP="00BF2FBB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lang w:eastAsia="en-US"/>
              </w:rPr>
            </w:pPr>
            <w:r w:rsidRPr="000D77BE">
              <w:rPr>
                <w:b/>
                <w:bCs/>
                <w:snapToGrid w:val="0"/>
                <w:color w:val="000000"/>
                <w:lang w:eastAsia="en-US"/>
              </w:rPr>
              <w:t>Допущена к защите на ГЭК</w:t>
            </w:r>
          </w:p>
          <w:p w:rsidR="006102D9" w:rsidRPr="000D77BE" w:rsidRDefault="006102D9" w:rsidP="00BF2FBB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lang w:eastAsia="en-US"/>
              </w:rPr>
            </w:pPr>
          </w:p>
          <w:p w:rsidR="006102D9" w:rsidRPr="000D77BE" w:rsidRDefault="006102D9" w:rsidP="00BF2FBB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outlineLvl w:val="6"/>
            </w:pPr>
            <w:r w:rsidRPr="000D77BE">
              <w:t>Заведующий кафедрой</w:t>
            </w:r>
          </w:p>
          <w:p w:rsidR="006102D9" w:rsidRPr="000D77BE" w:rsidRDefault="006102D9" w:rsidP="00BF2FBB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outlineLvl w:val="6"/>
              <w:rPr>
                <w:snapToGrid w:val="0"/>
                <w:lang w:eastAsia="en-US"/>
              </w:rPr>
            </w:pPr>
            <w:r w:rsidRPr="000D77BE">
              <w:rPr>
                <w:snapToGrid w:val="0"/>
                <w:lang w:eastAsia="en-US"/>
              </w:rPr>
              <w:t>д-р экон. наук, проф.</w:t>
            </w:r>
          </w:p>
          <w:p w:rsidR="006102D9" w:rsidRPr="000D77BE" w:rsidRDefault="006102D9" w:rsidP="00BF2FBB">
            <w:pPr>
              <w:ind w:left="414" w:hanging="414"/>
              <w:rPr>
                <w:i/>
                <w:iCs/>
                <w:snapToGrid w:val="0"/>
                <w:color w:val="000000"/>
                <w:sz w:val="22"/>
                <w:lang w:eastAsia="en-US"/>
              </w:rPr>
            </w:pPr>
          </w:p>
          <w:p w:rsidR="006102D9" w:rsidRPr="00D6086A" w:rsidRDefault="006102D9" w:rsidP="00BF2FBB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 w:rsidRPr="00D6086A">
              <w:rPr>
                <w:iCs/>
                <w:snapToGrid w:val="0"/>
                <w:color w:val="000000"/>
                <w:lang w:eastAsia="en-US"/>
              </w:rPr>
              <w:t xml:space="preserve">_______________   </w:t>
            </w:r>
            <w:r>
              <w:rPr>
                <w:iCs/>
                <w:snapToGrid w:val="0"/>
                <w:color w:val="000000"/>
                <w:lang w:eastAsia="en-US"/>
              </w:rPr>
              <w:t xml:space="preserve">А.Л. Абаев </w:t>
            </w:r>
          </w:p>
          <w:p w:rsidR="006102D9" w:rsidRPr="000D77BE" w:rsidRDefault="006102D9" w:rsidP="00BF2FBB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</w:p>
          <w:p w:rsidR="006102D9" w:rsidRPr="000D77BE" w:rsidRDefault="006102D9" w:rsidP="00BF2FBB">
            <w:pPr>
              <w:ind w:left="414" w:hanging="414"/>
              <w:rPr>
                <w:iCs/>
                <w:snapToGrid w:val="0"/>
                <w:color w:val="000000"/>
                <w:sz w:val="22"/>
                <w:lang w:eastAsia="en-US"/>
              </w:rPr>
            </w:pPr>
            <w:r w:rsidRPr="000D77BE">
              <w:rPr>
                <w:iCs/>
                <w:snapToGrid w:val="0"/>
                <w:color w:val="000000"/>
                <w:lang w:eastAsia="en-US"/>
              </w:rPr>
              <w:t xml:space="preserve"> «___»__________  201</w:t>
            </w:r>
            <w:r>
              <w:rPr>
                <w:iCs/>
                <w:snapToGrid w:val="0"/>
                <w:color w:val="000000"/>
                <w:lang w:eastAsia="en-US"/>
              </w:rPr>
              <w:t>8</w:t>
            </w:r>
            <w:r w:rsidRPr="000D77BE">
              <w:rPr>
                <w:iCs/>
                <w:snapToGrid w:val="0"/>
                <w:color w:val="000000"/>
                <w:lang w:eastAsia="en-US"/>
              </w:rPr>
              <w:t xml:space="preserve">  г.</w:t>
            </w:r>
          </w:p>
          <w:p w:rsidR="006102D9" w:rsidRPr="000D77BE" w:rsidRDefault="006102D9" w:rsidP="00BF2FBB">
            <w:pPr>
              <w:spacing w:line="360" w:lineRule="auto"/>
              <w:ind w:left="414" w:hanging="414"/>
              <w:rPr>
                <w:snapToGrid w:val="0"/>
                <w:color w:val="000000"/>
                <w:lang w:eastAsia="en-US"/>
              </w:rPr>
            </w:pPr>
            <w:r w:rsidRPr="000D77BE">
              <w:rPr>
                <w:snapToGrid w:val="0"/>
                <w:color w:val="000000"/>
                <w:lang w:eastAsia="en-US"/>
              </w:rPr>
              <w:t xml:space="preserve">    </w:t>
            </w:r>
          </w:p>
        </w:tc>
        <w:tc>
          <w:tcPr>
            <w:tcW w:w="4476" w:type="dxa"/>
          </w:tcPr>
          <w:p w:rsidR="006102D9" w:rsidRPr="000D77BE" w:rsidRDefault="006102D9" w:rsidP="00BF2FBB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220"/>
              <w:outlineLvl w:val="6"/>
              <w:rPr>
                <w:sz w:val="26"/>
                <w:szCs w:val="26"/>
              </w:rPr>
            </w:pPr>
          </w:p>
          <w:p w:rsidR="006102D9" w:rsidRPr="000D77BE" w:rsidRDefault="006102D9" w:rsidP="00BF2FBB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outlineLvl w:val="6"/>
            </w:pPr>
            <w:r w:rsidRPr="000D77BE">
              <w:t>Научный  руководитель</w:t>
            </w:r>
          </w:p>
          <w:p w:rsidR="006102D9" w:rsidRPr="000D77BE" w:rsidRDefault="006102D9" w:rsidP="00BF2FBB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outlineLvl w:val="6"/>
              <w:rPr>
                <w:snapToGrid w:val="0"/>
                <w:lang w:eastAsia="en-US"/>
              </w:rPr>
            </w:pPr>
            <w:r w:rsidRPr="000D77BE">
              <w:rPr>
                <w:snapToGrid w:val="0"/>
                <w:lang w:eastAsia="en-US"/>
              </w:rPr>
              <w:t xml:space="preserve">канд. </w:t>
            </w:r>
            <w:r>
              <w:rPr>
                <w:snapToGrid w:val="0"/>
                <w:lang w:eastAsia="en-US"/>
              </w:rPr>
              <w:t>экон</w:t>
            </w:r>
            <w:r w:rsidRPr="000D77BE">
              <w:rPr>
                <w:snapToGrid w:val="0"/>
                <w:lang w:eastAsia="en-US"/>
              </w:rPr>
              <w:t xml:space="preserve">. наук, </w:t>
            </w:r>
            <w:r>
              <w:rPr>
                <w:snapToGrid w:val="0"/>
                <w:lang w:eastAsia="en-US"/>
              </w:rPr>
              <w:t xml:space="preserve"> доцент</w:t>
            </w:r>
          </w:p>
          <w:p w:rsidR="006102D9" w:rsidRPr="000D77BE" w:rsidRDefault="006102D9" w:rsidP="00BF2FBB">
            <w:pPr>
              <w:ind w:left="414" w:hanging="414"/>
              <w:rPr>
                <w:i/>
                <w:iCs/>
                <w:snapToGrid w:val="0"/>
                <w:color w:val="000000"/>
                <w:lang w:eastAsia="en-US"/>
              </w:rPr>
            </w:pPr>
          </w:p>
          <w:p w:rsidR="006102D9" w:rsidRPr="009039A8" w:rsidRDefault="006102D9" w:rsidP="00BF2FBB">
            <w:pPr>
              <w:ind w:left="414" w:hanging="414"/>
              <w:rPr>
                <w:i/>
                <w:iCs/>
                <w:snapToGrid w:val="0"/>
                <w:lang w:eastAsia="en-US"/>
              </w:rPr>
            </w:pPr>
            <w:r w:rsidRPr="000D77BE">
              <w:rPr>
                <w:i/>
                <w:iCs/>
                <w:snapToGrid w:val="0"/>
                <w:color w:val="000000"/>
                <w:lang w:eastAsia="en-US"/>
              </w:rPr>
              <w:t xml:space="preserve">_______________  </w:t>
            </w:r>
            <w:r w:rsidRPr="009039A8">
              <w:rPr>
                <w:iCs/>
                <w:snapToGrid w:val="0"/>
                <w:lang w:eastAsia="en-US"/>
              </w:rPr>
              <w:t>Т.Б.</w:t>
            </w:r>
            <w:r w:rsidRPr="009039A8">
              <w:rPr>
                <w:iCs/>
                <w:snapToGrid w:val="0"/>
                <w:lang w:val="en-US" w:eastAsia="en-US"/>
              </w:rPr>
              <w:t xml:space="preserve"> </w:t>
            </w:r>
            <w:r w:rsidRPr="009039A8">
              <w:rPr>
                <w:iCs/>
                <w:snapToGrid w:val="0"/>
                <w:lang w:eastAsia="en-US"/>
              </w:rPr>
              <w:t>Рыжкова</w:t>
            </w:r>
          </w:p>
          <w:p w:rsidR="006102D9" w:rsidRPr="000D77BE" w:rsidRDefault="006102D9" w:rsidP="00BF2FBB">
            <w:pPr>
              <w:spacing w:line="240" w:lineRule="atLeast"/>
              <w:rPr>
                <w:iCs/>
                <w:snapToGrid w:val="0"/>
                <w:color w:val="000000"/>
                <w:lang w:eastAsia="en-US"/>
              </w:rPr>
            </w:pPr>
          </w:p>
          <w:p w:rsidR="006102D9" w:rsidRPr="000D77BE" w:rsidRDefault="006102D9" w:rsidP="00067D81">
            <w:pPr>
              <w:spacing w:line="240" w:lineRule="atLeast"/>
              <w:rPr>
                <w:snapToGrid w:val="0"/>
                <w:color w:val="000000"/>
                <w:lang w:eastAsia="en-US"/>
              </w:rPr>
            </w:pPr>
            <w:r w:rsidRPr="000D77BE">
              <w:rPr>
                <w:iCs/>
                <w:snapToGrid w:val="0"/>
                <w:color w:val="000000"/>
                <w:lang w:eastAsia="en-US"/>
              </w:rPr>
              <w:t>«___»__________  201</w:t>
            </w:r>
            <w:r>
              <w:rPr>
                <w:iCs/>
                <w:snapToGrid w:val="0"/>
                <w:color w:val="000000"/>
                <w:lang w:eastAsia="en-US"/>
              </w:rPr>
              <w:t>8</w:t>
            </w:r>
            <w:r w:rsidRPr="000D77BE">
              <w:rPr>
                <w:iCs/>
                <w:snapToGrid w:val="0"/>
                <w:color w:val="000000"/>
                <w:lang w:eastAsia="en-US"/>
              </w:rPr>
              <w:t xml:space="preserve">  г.</w:t>
            </w:r>
          </w:p>
        </w:tc>
      </w:tr>
    </w:tbl>
    <w:p w:rsidR="006102D9" w:rsidRDefault="006102D9" w:rsidP="000426FB">
      <w:pPr>
        <w:spacing w:before="100" w:beforeAutospacing="1" w:after="100" w:afterAutospacing="1"/>
        <w:jc w:val="center"/>
        <w:rPr>
          <w:snapToGrid w:val="0"/>
          <w:color w:val="000000"/>
          <w:lang w:eastAsia="en-US"/>
        </w:rPr>
      </w:pPr>
    </w:p>
    <w:p w:rsidR="006102D9" w:rsidRPr="00067D81" w:rsidRDefault="006102D9" w:rsidP="000426FB">
      <w:pPr>
        <w:spacing w:before="100" w:beforeAutospacing="1" w:after="100" w:afterAutospacing="1"/>
        <w:jc w:val="center"/>
      </w:pPr>
      <w:r w:rsidRPr="003A5795">
        <w:rPr>
          <w:snapToGrid w:val="0"/>
          <w:color w:val="000000"/>
          <w:lang w:eastAsia="en-US"/>
        </w:rPr>
        <w:t>Москва  201</w:t>
      </w:r>
      <w:r>
        <w:rPr>
          <w:snapToGrid w:val="0"/>
          <w:color w:val="000000"/>
          <w:lang w:eastAsia="en-US"/>
        </w:rPr>
        <w:t>8</w:t>
      </w:r>
    </w:p>
    <w:p w:rsidR="006102D9" w:rsidRDefault="006102D9" w:rsidP="004934EB">
      <w:pPr>
        <w:spacing w:line="360" w:lineRule="auto"/>
        <w:jc w:val="right"/>
      </w:pPr>
      <w:r>
        <w:br w:type="page"/>
        <w:t>Приложение 7</w:t>
      </w:r>
    </w:p>
    <w:p w:rsidR="006102D9" w:rsidRPr="004934EB" w:rsidRDefault="006102D9" w:rsidP="004934EB">
      <w:pPr>
        <w:spacing w:line="360" w:lineRule="auto"/>
        <w:jc w:val="right"/>
        <w:rPr>
          <w:i/>
          <w:highlight w:val="cyan"/>
        </w:rPr>
      </w:pPr>
      <w:r w:rsidRPr="004934EB">
        <w:rPr>
          <w:i/>
          <w:highlight w:val="cyan"/>
        </w:rPr>
        <w:t xml:space="preserve">Образец титульного листа ВКР бакалавра по направлению </w:t>
      </w:r>
    </w:p>
    <w:p w:rsidR="006102D9" w:rsidRPr="004934EB" w:rsidRDefault="006102D9" w:rsidP="004934EB">
      <w:pPr>
        <w:spacing w:line="360" w:lineRule="auto"/>
        <w:jc w:val="right"/>
        <w:rPr>
          <w:i/>
        </w:rPr>
      </w:pPr>
      <w:r w:rsidRPr="004934EB">
        <w:rPr>
          <w:i/>
          <w:highlight w:val="cyan"/>
        </w:rPr>
        <w:t>«Реклама и связи с общественностью»</w:t>
      </w:r>
    </w:p>
    <w:p w:rsidR="006102D9" w:rsidRDefault="006102D9" w:rsidP="004934EB">
      <w:pPr>
        <w:spacing w:line="360" w:lineRule="auto"/>
        <w:jc w:val="center"/>
        <w:rPr>
          <w:b/>
          <w:snapToGrid w:val="0"/>
          <w:color w:val="000000"/>
          <w:lang w:eastAsia="en-US"/>
        </w:rPr>
      </w:pPr>
    </w:p>
    <w:p w:rsidR="006102D9" w:rsidRPr="000D77BE" w:rsidRDefault="006102D9" w:rsidP="00415526">
      <w:pPr>
        <w:spacing w:line="480" w:lineRule="auto"/>
        <w:jc w:val="center"/>
        <w:rPr>
          <w:b/>
          <w:snapToGrid w:val="0"/>
          <w:color w:val="000000"/>
          <w:lang w:eastAsia="en-US"/>
        </w:rPr>
      </w:pPr>
      <w:r w:rsidRPr="000D77BE">
        <w:rPr>
          <w:b/>
          <w:snapToGrid w:val="0"/>
          <w:color w:val="000000"/>
          <w:lang w:eastAsia="en-US"/>
        </w:rPr>
        <w:t>МИНОБРНАУКИ  РОССИИ</w:t>
      </w:r>
    </w:p>
    <w:p w:rsidR="006102D9" w:rsidRPr="009039A8" w:rsidRDefault="006102D9" w:rsidP="00415526">
      <w:pPr>
        <w:jc w:val="center"/>
        <w:rPr>
          <w:bCs/>
          <w:snapToGrid w:val="0"/>
          <w:color w:val="000000"/>
          <w:lang w:eastAsia="en-US"/>
        </w:rPr>
      </w:pPr>
      <w:r w:rsidRPr="000D77BE">
        <w:rPr>
          <w:bCs/>
          <w:snapToGrid w:val="0"/>
          <w:color w:val="000000"/>
          <w:lang w:eastAsia="en-US"/>
        </w:rPr>
        <w:t xml:space="preserve">Федеральное государственное бюджетное образовательное учреждение </w:t>
      </w:r>
    </w:p>
    <w:p w:rsidR="006102D9" w:rsidRPr="000D77BE" w:rsidRDefault="006102D9" w:rsidP="00415526">
      <w:pPr>
        <w:jc w:val="center"/>
        <w:rPr>
          <w:bCs/>
          <w:snapToGrid w:val="0"/>
          <w:color w:val="000000"/>
          <w:lang w:eastAsia="en-US"/>
        </w:rPr>
      </w:pPr>
      <w:r w:rsidRPr="000D77BE">
        <w:rPr>
          <w:bCs/>
          <w:snapToGrid w:val="0"/>
          <w:color w:val="000000"/>
          <w:lang w:eastAsia="en-US"/>
        </w:rPr>
        <w:t>высшего образования</w:t>
      </w:r>
    </w:p>
    <w:p w:rsidR="006102D9" w:rsidRPr="000D77BE" w:rsidRDefault="006102D9" w:rsidP="00415526">
      <w:pPr>
        <w:jc w:val="center"/>
        <w:rPr>
          <w:b/>
          <w:snapToGrid w:val="0"/>
          <w:color w:val="000000"/>
          <w:lang w:eastAsia="en-US"/>
        </w:rPr>
      </w:pPr>
      <w:r w:rsidRPr="000D77BE">
        <w:rPr>
          <w:b/>
          <w:snapToGrid w:val="0"/>
          <w:color w:val="000000"/>
          <w:lang w:eastAsia="en-US"/>
        </w:rPr>
        <w:t xml:space="preserve"> </w:t>
      </w:r>
    </w:p>
    <w:p w:rsidR="006102D9" w:rsidRPr="000D77BE" w:rsidRDefault="006102D9" w:rsidP="00415526">
      <w:pPr>
        <w:jc w:val="center"/>
        <w:rPr>
          <w:b/>
          <w:snapToGrid w:val="0"/>
          <w:color w:val="000000"/>
          <w:lang w:eastAsia="en-US"/>
        </w:rPr>
      </w:pPr>
      <w:r w:rsidRPr="000D77BE">
        <w:rPr>
          <w:b/>
          <w:snapToGrid w:val="0"/>
          <w:color w:val="000000"/>
          <w:lang w:eastAsia="en-US"/>
        </w:rPr>
        <w:t>«РОССИЙСКИЙ ГОСУДАРСТВЕННЫЙ ГУМАНИТАРНЫЙ УНИВЕРСИТЕТ»</w:t>
      </w:r>
    </w:p>
    <w:p w:rsidR="006102D9" w:rsidRPr="000D77BE" w:rsidRDefault="006102D9" w:rsidP="00415526">
      <w:pPr>
        <w:jc w:val="center"/>
        <w:rPr>
          <w:b/>
          <w:snapToGrid w:val="0"/>
          <w:color w:val="000000"/>
          <w:lang w:eastAsia="en-US"/>
        </w:rPr>
      </w:pPr>
      <w:r w:rsidRPr="000D77BE">
        <w:rPr>
          <w:b/>
          <w:snapToGrid w:val="0"/>
          <w:color w:val="000000"/>
          <w:lang w:eastAsia="en-US"/>
        </w:rPr>
        <w:t>(РГГУ)</w:t>
      </w:r>
    </w:p>
    <w:p w:rsidR="006102D9" w:rsidRPr="000D77BE" w:rsidRDefault="006102D9" w:rsidP="00415526">
      <w:pPr>
        <w:spacing w:line="240" w:lineRule="atLeast"/>
        <w:jc w:val="center"/>
        <w:rPr>
          <w:bCs/>
          <w:snapToGrid w:val="0"/>
          <w:color w:val="000000"/>
          <w:lang w:eastAsia="en-US"/>
        </w:rPr>
      </w:pPr>
    </w:p>
    <w:p w:rsidR="006102D9" w:rsidRPr="000D77BE" w:rsidRDefault="006102D9" w:rsidP="00415526">
      <w:pPr>
        <w:spacing w:line="240" w:lineRule="atLeast"/>
        <w:jc w:val="center"/>
        <w:rPr>
          <w:bCs/>
          <w:snapToGrid w:val="0"/>
          <w:color w:val="000000"/>
          <w:lang w:eastAsia="en-US"/>
        </w:rPr>
      </w:pPr>
      <w:r w:rsidRPr="000D77BE">
        <w:rPr>
          <w:bCs/>
          <w:snapToGrid w:val="0"/>
          <w:color w:val="000000"/>
          <w:lang w:eastAsia="en-US"/>
        </w:rPr>
        <w:t>ИНСТИТУТ ЭКОНОМИКИ, УПРАВЛЕНИЯ И ПРАВА</w:t>
      </w:r>
    </w:p>
    <w:p w:rsidR="006102D9" w:rsidRPr="000D77BE" w:rsidRDefault="006102D9" w:rsidP="00415526">
      <w:pPr>
        <w:spacing w:line="240" w:lineRule="atLeast"/>
        <w:jc w:val="center"/>
        <w:rPr>
          <w:bCs/>
          <w:snapToGrid w:val="0"/>
          <w:color w:val="000000"/>
          <w:lang w:eastAsia="en-US"/>
        </w:rPr>
      </w:pPr>
    </w:p>
    <w:p w:rsidR="006102D9" w:rsidRPr="000D77BE" w:rsidRDefault="006102D9" w:rsidP="00415526">
      <w:pPr>
        <w:spacing w:line="240" w:lineRule="atLeast"/>
        <w:jc w:val="center"/>
        <w:rPr>
          <w:bCs/>
          <w:snapToGrid w:val="0"/>
          <w:color w:val="000000"/>
          <w:lang w:eastAsia="en-US"/>
        </w:rPr>
      </w:pPr>
      <w:r w:rsidRPr="000D77BE">
        <w:rPr>
          <w:bCs/>
          <w:snapToGrid w:val="0"/>
          <w:color w:val="000000"/>
          <w:lang w:eastAsia="en-US"/>
        </w:rPr>
        <w:t>ФАКУЛЬТЕТ УПРАВЛЕНИЯ</w:t>
      </w:r>
    </w:p>
    <w:p w:rsidR="006102D9" w:rsidRPr="000D77BE" w:rsidRDefault="006102D9" w:rsidP="00415526">
      <w:pPr>
        <w:spacing w:line="360" w:lineRule="auto"/>
        <w:jc w:val="right"/>
        <w:rPr>
          <w:snapToGrid w:val="0"/>
          <w:lang w:eastAsia="en-US"/>
        </w:rPr>
      </w:pP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</w:p>
    <w:p w:rsidR="006102D9" w:rsidRPr="000D77BE" w:rsidRDefault="006102D9" w:rsidP="00415526">
      <w:pPr>
        <w:spacing w:line="360" w:lineRule="auto"/>
        <w:jc w:val="right"/>
      </w:pPr>
      <w:r w:rsidRPr="000D77BE">
        <w:rPr>
          <w:snapToGrid w:val="0"/>
          <w:lang w:eastAsia="en-US"/>
        </w:rPr>
        <w:t xml:space="preserve">Кафедра </w:t>
      </w:r>
      <w:r>
        <w:rPr>
          <w:snapToGrid w:val="0"/>
          <w:lang w:eastAsia="en-US"/>
        </w:rPr>
        <w:t>маркетинга и рекламы</w:t>
      </w:r>
    </w:p>
    <w:p w:rsidR="006102D9" w:rsidRPr="00415526" w:rsidRDefault="006102D9" w:rsidP="00415526"/>
    <w:p w:rsidR="006102D9" w:rsidRPr="002F10BB" w:rsidRDefault="006102D9" w:rsidP="00415526">
      <w:pPr>
        <w:keepNext/>
        <w:spacing w:before="240" w:after="60" w:line="360" w:lineRule="auto"/>
        <w:jc w:val="center"/>
        <w:outlineLvl w:val="3"/>
        <w:rPr>
          <w:b/>
          <w:bCs/>
          <w:color w:val="0000FF"/>
          <w:sz w:val="28"/>
          <w:szCs w:val="28"/>
        </w:rPr>
      </w:pPr>
      <w:r w:rsidRPr="002F10BB">
        <w:rPr>
          <w:b/>
          <w:bCs/>
          <w:color w:val="0000FF"/>
          <w:sz w:val="28"/>
          <w:szCs w:val="28"/>
        </w:rPr>
        <w:t>Иванов Иван Иванович</w:t>
      </w:r>
    </w:p>
    <w:p w:rsidR="006102D9" w:rsidRPr="002F10BB" w:rsidRDefault="006102D9" w:rsidP="00415526">
      <w:pPr>
        <w:spacing w:line="360" w:lineRule="auto"/>
        <w:ind w:left="414"/>
        <w:jc w:val="center"/>
        <w:rPr>
          <w:b/>
          <w:snapToGrid w:val="0"/>
          <w:color w:val="0000FF"/>
          <w:sz w:val="28"/>
          <w:szCs w:val="28"/>
          <w:lang w:eastAsia="en-US"/>
        </w:rPr>
      </w:pPr>
      <w:r w:rsidRPr="002F10BB">
        <w:rPr>
          <w:b/>
          <w:snapToGrid w:val="0"/>
          <w:color w:val="0000FF"/>
          <w:sz w:val="28"/>
          <w:szCs w:val="28"/>
          <w:lang w:eastAsia="en-US"/>
        </w:rPr>
        <w:t>СОВЕРШЕНСТВОВАНИЕ РЕКЛАМНОЙ ДЕЯТЕЛЬНОСТИ ОРГАНИЗАЦИИ В СФЕРЕ ПОЛИГРАФИЧЕСКИХ УСЛУГ (НА ПРИМЕРЕ ООО «ЦИФРОВАЯ ЭТИКЕТКА»)</w:t>
      </w:r>
    </w:p>
    <w:p w:rsidR="006102D9" w:rsidRDefault="006102D9" w:rsidP="003136DE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Выпускная квалификационная работа студент</w:t>
      </w:r>
      <w:r w:rsidRPr="002F10BB">
        <w:rPr>
          <w:snapToGrid w:val="0"/>
          <w:color w:val="0000FF"/>
          <w:lang w:eastAsia="en-US"/>
        </w:rPr>
        <w:t xml:space="preserve">а(ки) </w:t>
      </w:r>
      <w:r>
        <w:rPr>
          <w:snapToGrid w:val="0"/>
          <w:color w:val="0000FF"/>
          <w:lang w:eastAsia="en-US"/>
        </w:rPr>
        <w:t xml:space="preserve"> </w:t>
      </w:r>
      <w:r>
        <w:rPr>
          <w:snapToGrid w:val="0"/>
          <w:color w:val="000000"/>
          <w:lang w:eastAsia="en-US"/>
        </w:rPr>
        <w:t>4 курса очной</w:t>
      </w:r>
    </w:p>
    <w:p w:rsidR="006102D9" w:rsidRPr="004934EB" w:rsidRDefault="006102D9" w:rsidP="003136DE">
      <w:pPr>
        <w:spacing w:line="360" w:lineRule="auto"/>
        <w:ind w:left="414"/>
        <w:jc w:val="center"/>
        <w:rPr>
          <w:snapToGrid w:val="0"/>
          <w:color w:val="0000FF"/>
          <w:lang w:eastAsia="en-US"/>
        </w:rPr>
      </w:pPr>
      <w:r>
        <w:rPr>
          <w:snapToGrid w:val="0"/>
          <w:color w:val="000000"/>
          <w:lang w:eastAsia="en-US"/>
        </w:rPr>
        <w:t>(очно</w:t>
      </w:r>
      <w:r w:rsidRPr="003A5795">
        <w:rPr>
          <w:snapToGrid w:val="0"/>
          <w:color w:val="000000"/>
          <w:lang w:eastAsia="en-US"/>
        </w:rPr>
        <w:t>-</w:t>
      </w:r>
      <w:r>
        <w:rPr>
          <w:snapToGrid w:val="0"/>
          <w:color w:val="000000"/>
          <w:lang w:eastAsia="en-US"/>
        </w:rPr>
        <w:t xml:space="preserve">заочной, заочной </w:t>
      </w:r>
      <w:r w:rsidRPr="000D77BE">
        <w:rPr>
          <w:snapToGrid w:val="0"/>
          <w:color w:val="000000"/>
          <w:lang w:eastAsia="en-US"/>
        </w:rPr>
        <w:t>формы</w:t>
      </w:r>
      <w:r>
        <w:rPr>
          <w:snapToGrid w:val="0"/>
          <w:color w:val="000000"/>
          <w:lang w:eastAsia="en-US"/>
        </w:rPr>
        <w:t>)</w:t>
      </w:r>
      <w:r w:rsidRPr="000D77BE">
        <w:rPr>
          <w:snapToGrid w:val="0"/>
          <w:color w:val="000000"/>
          <w:lang w:eastAsia="en-US"/>
        </w:rPr>
        <w:t xml:space="preserve"> обучения</w:t>
      </w:r>
    </w:p>
    <w:p w:rsidR="006102D9" w:rsidRDefault="006102D9" w:rsidP="00415526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</w:p>
    <w:p w:rsidR="006102D9" w:rsidRDefault="006102D9" w:rsidP="003136DE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Направление </w:t>
      </w:r>
      <w:r w:rsidRPr="009039A8">
        <w:rPr>
          <w:snapToGrid w:val="0"/>
          <w:color w:val="000000"/>
          <w:lang w:eastAsia="en-US"/>
        </w:rPr>
        <w:t>42</w:t>
      </w:r>
      <w:r>
        <w:rPr>
          <w:snapToGrid w:val="0"/>
          <w:color w:val="000000"/>
          <w:lang w:eastAsia="en-US"/>
        </w:rPr>
        <w:t>.</w:t>
      </w:r>
      <w:r w:rsidRPr="009039A8">
        <w:rPr>
          <w:snapToGrid w:val="0"/>
          <w:color w:val="000000"/>
          <w:lang w:eastAsia="en-US"/>
        </w:rPr>
        <w:t>03</w:t>
      </w:r>
      <w:r>
        <w:rPr>
          <w:snapToGrid w:val="0"/>
          <w:color w:val="000000"/>
          <w:lang w:eastAsia="en-US"/>
        </w:rPr>
        <w:t>.</w:t>
      </w:r>
      <w:r w:rsidRPr="009039A8">
        <w:rPr>
          <w:snapToGrid w:val="0"/>
          <w:color w:val="000000"/>
          <w:lang w:eastAsia="en-US"/>
        </w:rPr>
        <w:t>01</w:t>
      </w:r>
      <w:r w:rsidRPr="000D77BE">
        <w:rPr>
          <w:snapToGrid w:val="0"/>
          <w:color w:val="000000"/>
          <w:lang w:eastAsia="en-US"/>
        </w:rPr>
        <w:t xml:space="preserve"> «</w:t>
      </w:r>
      <w:r>
        <w:rPr>
          <w:snapToGrid w:val="0"/>
          <w:color w:val="000000"/>
          <w:lang w:eastAsia="en-US"/>
        </w:rPr>
        <w:t>Реклама и связи с общественностью</w:t>
      </w:r>
      <w:r w:rsidRPr="000D77BE">
        <w:rPr>
          <w:snapToGrid w:val="0"/>
          <w:color w:val="000000"/>
          <w:lang w:eastAsia="en-US"/>
        </w:rPr>
        <w:t>»</w:t>
      </w:r>
    </w:p>
    <w:p w:rsidR="006102D9" w:rsidRPr="009B7BD9" w:rsidRDefault="006102D9" w:rsidP="003136DE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Направленность «Реклама и связи с общественностью в коммерческой сфере» </w:t>
      </w:r>
    </w:p>
    <w:p w:rsidR="006102D9" w:rsidRDefault="006102D9" w:rsidP="00415526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</w:p>
    <w:tbl>
      <w:tblPr>
        <w:tblW w:w="0" w:type="auto"/>
        <w:tblInd w:w="414" w:type="dxa"/>
        <w:tblLook w:val="0000" w:firstRow="0" w:lastRow="0" w:firstColumn="0" w:lastColumn="0" w:noHBand="0" w:noVBand="0"/>
      </w:tblPr>
      <w:tblGrid>
        <w:gridCol w:w="4578"/>
        <w:gridCol w:w="4476"/>
      </w:tblGrid>
      <w:tr w:rsidR="006102D9" w:rsidRPr="000D77BE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:rsidR="006102D9" w:rsidRPr="000D77BE" w:rsidRDefault="006102D9" w:rsidP="00415526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lang w:eastAsia="en-US"/>
              </w:rPr>
            </w:pPr>
            <w:r w:rsidRPr="000D77BE">
              <w:rPr>
                <w:b/>
                <w:bCs/>
                <w:snapToGrid w:val="0"/>
                <w:color w:val="000000"/>
                <w:lang w:eastAsia="en-US"/>
              </w:rPr>
              <w:t>Допущена к защите на ГЭК</w:t>
            </w:r>
          </w:p>
          <w:p w:rsidR="006102D9" w:rsidRPr="000D77BE" w:rsidRDefault="006102D9" w:rsidP="00415526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lang w:eastAsia="en-US"/>
              </w:rPr>
            </w:pPr>
          </w:p>
          <w:p w:rsidR="006102D9" w:rsidRPr="000D77BE" w:rsidRDefault="006102D9" w:rsidP="00415526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outlineLvl w:val="6"/>
            </w:pPr>
            <w:r w:rsidRPr="000D77BE">
              <w:t>Заведующий кафедрой</w:t>
            </w:r>
          </w:p>
          <w:p w:rsidR="006102D9" w:rsidRPr="000D77BE" w:rsidRDefault="006102D9" w:rsidP="00415526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outlineLvl w:val="6"/>
              <w:rPr>
                <w:snapToGrid w:val="0"/>
                <w:lang w:eastAsia="en-US"/>
              </w:rPr>
            </w:pPr>
            <w:r w:rsidRPr="000D77BE">
              <w:rPr>
                <w:snapToGrid w:val="0"/>
                <w:lang w:eastAsia="en-US"/>
              </w:rPr>
              <w:t>д-р экон. наук, проф.</w:t>
            </w:r>
          </w:p>
          <w:p w:rsidR="006102D9" w:rsidRPr="000D77BE" w:rsidRDefault="006102D9" w:rsidP="00415526">
            <w:pPr>
              <w:ind w:left="414" w:hanging="414"/>
              <w:rPr>
                <w:i/>
                <w:iCs/>
                <w:snapToGrid w:val="0"/>
                <w:color w:val="000000"/>
                <w:sz w:val="22"/>
                <w:lang w:eastAsia="en-US"/>
              </w:rPr>
            </w:pPr>
          </w:p>
          <w:p w:rsidR="006102D9" w:rsidRPr="00D6086A" w:rsidRDefault="006102D9" w:rsidP="00415526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 w:rsidRPr="00D6086A">
              <w:rPr>
                <w:iCs/>
                <w:snapToGrid w:val="0"/>
                <w:color w:val="000000"/>
                <w:lang w:eastAsia="en-US"/>
              </w:rPr>
              <w:t xml:space="preserve">_______________   </w:t>
            </w:r>
            <w:r>
              <w:rPr>
                <w:iCs/>
                <w:snapToGrid w:val="0"/>
                <w:color w:val="000000"/>
                <w:lang w:eastAsia="en-US"/>
              </w:rPr>
              <w:t xml:space="preserve">А.Л. Абаев </w:t>
            </w:r>
          </w:p>
          <w:p w:rsidR="006102D9" w:rsidRPr="000D77BE" w:rsidRDefault="006102D9" w:rsidP="00415526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</w:p>
          <w:p w:rsidR="006102D9" w:rsidRPr="000D77BE" w:rsidRDefault="006102D9" w:rsidP="00415526">
            <w:pPr>
              <w:ind w:left="414" w:hanging="414"/>
              <w:rPr>
                <w:iCs/>
                <w:snapToGrid w:val="0"/>
                <w:color w:val="000000"/>
                <w:sz w:val="22"/>
                <w:lang w:eastAsia="en-US"/>
              </w:rPr>
            </w:pPr>
            <w:r w:rsidRPr="000D77BE">
              <w:rPr>
                <w:iCs/>
                <w:snapToGrid w:val="0"/>
                <w:color w:val="000000"/>
                <w:lang w:eastAsia="en-US"/>
              </w:rPr>
              <w:t xml:space="preserve"> «___»__________  201</w:t>
            </w:r>
            <w:r>
              <w:rPr>
                <w:iCs/>
                <w:snapToGrid w:val="0"/>
                <w:color w:val="000000"/>
                <w:lang w:eastAsia="en-US"/>
              </w:rPr>
              <w:t>8</w:t>
            </w:r>
            <w:r w:rsidRPr="000D77BE">
              <w:rPr>
                <w:iCs/>
                <w:snapToGrid w:val="0"/>
                <w:color w:val="000000"/>
                <w:lang w:eastAsia="en-US"/>
              </w:rPr>
              <w:t xml:space="preserve">  г.</w:t>
            </w:r>
          </w:p>
          <w:p w:rsidR="006102D9" w:rsidRPr="000D77BE" w:rsidRDefault="006102D9" w:rsidP="00415526">
            <w:pPr>
              <w:spacing w:line="360" w:lineRule="auto"/>
              <w:ind w:left="414" w:hanging="414"/>
              <w:rPr>
                <w:snapToGrid w:val="0"/>
                <w:color w:val="000000"/>
                <w:lang w:eastAsia="en-US"/>
              </w:rPr>
            </w:pPr>
            <w:r w:rsidRPr="000D77BE">
              <w:rPr>
                <w:snapToGrid w:val="0"/>
                <w:color w:val="000000"/>
                <w:lang w:eastAsia="en-US"/>
              </w:rPr>
              <w:t xml:space="preserve">    </w:t>
            </w:r>
          </w:p>
        </w:tc>
        <w:tc>
          <w:tcPr>
            <w:tcW w:w="4476" w:type="dxa"/>
          </w:tcPr>
          <w:p w:rsidR="006102D9" w:rsidRPr="000D77BE" w:rsidRDefault="006102D9" w:rsidP="00415526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220"/>
              <w:outlineLvl w:val="6"/>
              <w:rPr>
                <w:sz w:val="26"/>
                <w:szCs w:val="26"/>
              </w:rPr>
            </w:pPr>
          </w:p>
          <w:p w:rsidR="006102D9" w:rsidRPr="000D77BE" w:rsidRDefault="006102D9" w:rsidP="00415526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outlineLvl w:val="6"/>
            </w:pPr>
            <w:r w:rsidRPr="000D77BE">
              <w:t>Научный  руководитель</w:t>
            </w:r>
          </w:p>
          <w:p w:rsidR="006102D9" w:rsidRPr="000D77BE" w:rsidRDefault="006102D9" w:rsidP="00415526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outlineLvl w:val="6"/>
              <w:rPr>
                <w:snapToGrid w:val="0"/>
                <w:lang w:eastAsia="en-US"/>
              </w:rPr>
            </w:pPr>
            <w:r w:rsidRPr="000D77BE">
              <w:rPr>
                <w:snapToGrid w:val="0"/>
                <w:lang w:eastAsia="en-US"/>
              </w:rPr>
              <w:t xml:space="preserve">канд. </w:t>
            </w:r>
            <w:r>
              <w:rPr>
                <w:snapToGrid w:val="0"/>
                <w:lang w:eastAsia="en-US"/>
              </w:rPr>
              <w:t>экон</w:t>
            </w:r>
            <w:r w:rsidRPr="000D77BE">
              <w:rPr>
                <w:snapToGrid w:val="0"/>
                <w:lang w:eastAsia="en-US"/>
              </w:rPr>
              <w:t xml:space="preserve">. наук, </w:t>
            </w:r>
            <w:r>
              <w:rPr>
                <w:snapToGrid w:val="0"/>
                <w:lang w:eastAsia="en-US"/>
              </w:rPr>
              <w:t xml:space="preserve"> доцент</w:t>
            </w:r>
          </w:p>
          <w:p w:rsidR="006102D9" w:rsidRPr="000D77BE" w:rsidRDefault="006102D9" w:rsidP="00415526">
            <w:pPr>
              <w:ind w:left="414" w:hanging="414"/>
              <w:rPr>
                <w:i/>
                <w:iCs/>
                <w:snapToGrid w:val="0"/>
                <w:color w:val="000000"/>
                <w:lang w:eastAsia="en-US"/>
              </w:rPr>
            </w:pPr>
          </w:p>
          <w:p w:rsidR="006102D9" w:rsidRPr="009039A8" w:rsidRDefault="006102D9" w:rsidP="00415526">
            <w:pPr>
              <w:ind w:left="414" w:hanging="414"/>
              <w:rPr>
                <w:i/>
                <w:iCs/>
                <w:snapToGrid w:val="0"/>
                <w:lang w:eastAsia="en-US"/>
              </w:rPr>
            </w:pPr>
            <w:r w:rsidRPr="000D77BE">
              <w:rPr>
                <w:i/>
                <w:iCs/>
                <w:snapToGrid w:val="0"/>
                <w:color w:val="000000"/>
                <w:lang w:eastAsia="en-US"/>
              </w:rPr>
              <w:t xml:space="preserve">_______________  </w:t>
            </w:r>
            <w:r w:rsidRPr="009039A8">
              <w:rPr>
                <w:iCs/>
                <w:snapToGrid w:val="0"/>
                <w:lang w:eastAsia="en-US"/>
              </w:rPr>
              <w:t>Т.Б.</w:t>
            </w:r>
            <w:r w:rsidRPr="009039A8">
              <w:rPr>
                <w:iCs/>
                <w:snapToGrid w:val="0"/>
                <w:lang w:val="en-US" w:eastAsia="en-US"/>
              </w:rPr>
              <w:t xml:space="preserve"> </w:t>
            </w:r>
            <w:r w:rsidRPr="009039A8">
              <w:rPr>
                <w:iCs/>
                <w:snapToGrid w:val="0"/>
                <w:lang w:eastAsia="en-US"/>
              </w:rPr>
              <w:t>Рыжкова</w:t>
            </w:r>
          </w:p>
          <w:p w:rsidR="006102D9" w:rsidRPr="000D77BE" w:rsidRDefault="006102D9" w:rsidP="00415526">
            <w:pPr>
              <w:spacing w:line="240" w:lineRule="atLeast"/>
              <w:rPr>
                <w:iCs/>
                <w:snapToGrid w:val="0"/>
                <w:color w:val="000000"/>
                <w:lang w:eastAsia="en-US"/>
              </w:rPr>
            </w:pPr>
          </w:p>
          <w:p w:rsidR="006102D9" w:rsidRPr="000D77BE" w:rsidRDefault="006102D9" w:rsidP="00067D81">
            <w:pPr>
              <w:spacing w:line="240" w:lineRule="atLeast"/>
              <w:rPr>
                <w:snapToGrid w:val="0"/>
                <w:color w:val="000000"/>
                <w:lang w:eastAsia="en-US"/>
              </w:rPr>
            </w:pPr>
            <w:r w:rsidRPr="000D77BE">
              <w:rPr>
                <w:iCs/>
                <w:snapToGrid w:val="0"/>
                <w:color w:val="000000"/>
                <w:lang w:eastAsia="en-US"/>
              </w:rPr>
              <w:t>«___»__________  201</w:t>
            </w:r>
            <w:r>
              <w:rPr>
                <w:iCs/>
                <w:snapToGrid w:val="0"/>
                <w:color w:val="000000"/>
                <w:lang w:eastAsia="en-US"/>
              </w:rPr>
              <w:t>8</w:t>
            </w:r>
            <w:r w:rsidRPr="000D77BE">
              <w:rPr>
                <w:iCs/>
                <w:snapToGrid w:val="0"/>
                <w:color w:val="000000"/>
                <w:lang w:eastAsia="en-US"/>
              </w:rPr>
              <w:t xml:space="preserve">  г.</w:t>
            </w:r>
          </w:p>
        </w:tc>
      </w:tr>
    </w:tbl>
    <w:p w:rsidR="006102D9" w:rsidRPr="000D77BE" w:rsidRDefault="006102D9" w:rsidP="00415526">
      <w:pPr>
        <w:spacing w:line="240" w:lineRule="atLeast"/>
        <w:rPr>
          <w:b/>
          <w:snapToGrid w:val="0"/>
          <w:color w:val="000000"/>
          <w:lang w:eastAsia="en-US"/>
        </w:rPr>
      </w:pPr>
    </w:p>
    <w:p w:rsidR="006102D9" w:rsidRPr="000D77BE" w:rsidRDefault="006102D9" w:rsidP="00415526">
      <w:pPr>
        <w:spacing w:line="240" w:lineRule="atLeast"/>
        <w:rPr>
          <w:snapToGrid w:val="0"/>
          <w:color w:val="000000"/>
          <w:sz w:val="28"/>
          <w:szCs w:val="28"/>
          <w:lang w:eastAsia="en-US"/>
        </w:rPr>
      </w:pPr>
    </w:p>
    <w:p w:rsidR="006102D9" w:rsidRDefault="006102D9" w:rsidP="00415526">
      <w:pPr>
        <w:spacing w:line="240" w:lineRule="atLeast"/>
        <w:ind w:left="414"/>
        <w:jc w:val="center"/>
        <w:rPr>
          <w:snapToGrid w:val="0"/>
          <w:color w:val="000000"/>
          <w:sz w:val="28"/>
          <w:szCs w:val="28"/>
          <w:lang w:eastAsia="en-US"/>
        </w:rPr>
      </w:pPr>
    </w:p>
    <w:p w:rsidR="006102D9" w:rsidRPr="00067D81" w:rsidRDefault="006102D9" w:rsidP="00415526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  <w:r w:rsidRPr="003A5795">
        <w:rPr>
          <w:snapToGrid w:val="0"/>
          <w:color w:val="000000"/>
          <w:lang w:eastAsia="en-US"/>
        </w:rPr>
        <w:t>Москва  201</w:t>
      </w:r>
      <w:r>
        <w:rPr>
          <w:snapToGrid w:val="0"/>
          <w:color w:val="000000"/>
          <w:lang w:eastAsia="en-US"/>
        </w:rPr>
        <w:t>8</w:t>
      </w:r>
    </w:p>
    <w:p w:rsidR="006102D9" w:rsidRDefault="006102D9" w:rsidP="004934EB">
      <w:pPr>
        <w:spacing w:line="360" w:lineRule="auto"/>
        <w:jc w:val="right"/>
      </w:pPr>
      <w:r>
        <w:t>Приложение 8</w:t>
      </w:r>
    </w:p>
    <w:p w:rsidR="006102D9" w:rsidRPr="004934EB" w:rsidRDefault="006102D9" w:rsidP="004934EB">
      <w:pPr>
        <w:spacing w:line="360" w:lineRule="auto"/>
        <w:jc w:val="right"/>
        <w:rPr>
          <w:i/>
          <w:highlight w:val="cyan"/>
        </w:rPr>
      </w:pPr>
      <w:r w:rsidRPr="004934EB">
        <w:rPr>
          <w:i/>
          <w:highlight w:val="cyan"/>
        </w:rPr>
        <w:t xml:space="preserve">Образец титульного листа ВКР </w:t>
      </w:r>
      <w:r>
        <w:rPr>
          <w:i/>
          <w:highlight w:val="cyan"/>
        </w:rPr>
        <w:t>магистра</w:t>
      </w:r>
      <w:r w:rsidRPr="004934EB">
        <w:rPr>
          <w:i/>
          <w:highlight w:val="cyan"/>
        </w:rPr>
        <w:t xml:space="preserve"> по направлению </w:t>
      </w:r>
    </w:p>
    <w:p w:rsidR="006102D9" w:rsidRPr="004934EB" w:rsidRDefault="006102D9" w:rsidP="004934EB">
      <w:pPr>
        <w:spacing w:line="360" w:lineRule="auto"/>
        <w:jc w:val="right"/>
        <w:rPr>
          <w:i/>
        </w:rPr>
      </w:pPr>
      <w:r w:rsidRPr="004934EB">
        <w:rPr>
          <w:i/>
          <w:highlight w:val="cyan"/>
        </w:rPr>
        <w:t>«Реклама и связи с общественностью»</w:t>
      </w:r>
    </w:p>
    <w:p w:rsidR="006102D9" w:rsidRDefault="006102D9" w:rsidP="004934EB">
      <w:pPr>
        <w:spacing w:line="480" w:lineRule="auto"/>
        <w:jc w:val="center"/>
        <w:rPr>
          <w:b/>
          <w:snapToGrid w:val="0"/>
          <w:color w:val="000000"/>
          <w:lang w:eastAsia="en-US"/>
        </w:rPr>
      </w:pPr>
    </w:p>
    <w:p w:rsidR="006102D9" w:rsidRPr="000D77BE" w:rsidRDefault="006102D9" w:rsidP="004934EB">
      <w:pPr>
        <w:spacing w:line="480" w:lineRule="auto"/>
        <w:jc w:val="center"/>
        <w:rPr>
          <w:b/>
          <w:snapToGrid w:val="0"/>
          <w:color w:val="000000"/>
          <w:lang w:eastAsia="en-US"/>
        </w:rPr>
      </w:pPr>
      <w:r w:rsidRPr="000D77BE">
        <w:rPr>
          <w:b/>
          <w:snapToGrid w:val="0"/>
          <w:color w:val="000000"/>
          <w:lang w:eastAsia="en-US"/>
        </w:rPr>
        <w:t>МИНОБРНАУКИ  РОССИИ</w:t>
      </w:r>
    </w:p>
    <w:p w:rsidR="006102D9" w:rsidRPr="009039A8" w:rsidRDefault="006102D9" w:rsidP="004934EB">
      <w:pPr>
        <w:jc w:val="center"/>
        <w:rPr>
          <w:bCs/>
          <w:snapToGrid w:val="0"/>
          <w:color w:val="000000"/>
          <w:lang w:eastAsia="en-US"/>
        </w:rPr>
      </w:pPr>
      <w:r w:rsidRPr="000D77BE">
        <w:rPr>
          <w:bCs/>
          <w:snapToGrid w:val="0"/>
          <w:color w:val="000000"/>
          <w:lang w:eastAsia="en-US"/>
        </w:rPr>
        <w:t xml:space="preserve">Федеральное государственное бюджетное образовательное учреждение </w:t>
      </w:r>
    </w:p>
    <w:p w:rsidR="006102D9" w:rsidRPr="000D77BE" w:rsidRDefault="006102D9" w:rsidP="004934EB">
      <w:pPr>
        <w:jc w:val="center"/>
        <w:rPr>
          <w:bCs/>
          <w:snapToGrid w:val="0"/>
          <w:color w:val="000000"/>
          <w:lang w:eastAsia="en-US"/>
        </w:rPr>
      </w:pPr>
      <w:r w:rsidRPr="000D77BE">
        <w:rPr>
          <w:bCs/>
          <w:snapToGrid w:val="0"/>
          <w:color w:val="000000"/>
          <w:lang w:eastAsia="en-US"/>
        </w:rPr>
        <w:t>высшего образования</w:t>
      </w:r>
    </w:p>
    <w:p w:rsidR="006102D9" w:rsidRPr="000D77BE" w:rsidRDefault="006102D9" w:rsidP="004934EB">
      <w:pPr>
        <w:jc w:val="center"/>
        <w:rPr>
          <w:b/>
          <w:snapToGrid w:val="0"/>
          <w:color w:val="000000"/>
          <w:lang w:eastAsia="en-US"/>
        </w:rPr>
      </w:pPr>
      <w:r w:rsidRPr="000D77BE">
        <w:rPr>
          <w:b/>
          <w:snapToGrid w:val="0"/>
          <w:color w:val="000000"/>
          <w:lang w:eastAsia="en-US"/>
        </w:rPr>
        <w:t xml:space="preserve"> </w:t>
      </w:r>
    </w:p>
    <w:p w:rsidR="006102D9" w:rsidRPr="000D77BE" w:rsidRDefault="006102D9" w:rsidP="004934EB">
      <w:pPr>
        <w:jc w:val="center"/>
        <w:rPr>
          <w:b/>
          <w:snapToGrid w:val="0"/>
          <w:color w:val="000000"/>
          <w:lang w:eastAsia="en-US"/>
        </w:rPr>
      </w:pPr>
      <w:r w:rsidRPr="000D77BE">
        <w:rPr>
          <w:b/>
          <w:snapToGrid w:val="0"/>
          <w:color w:val="000000"/>
          <w:lang w:eastAsia="en-US"/>
        </w:rPr>
        <w:t>«РОССИЙСКИЙ ГОСУДАРСТВЕННЫЙ ГУМАНИТАРНЫЙ УНИВЕРСИТЕТ»</w:t>
      </w:r>
    </w:p>
    <w:p w:rsidR="006102D9" w:rsidRPr="000D77BE" w:rsidRDefault="006102D9" w:rsidP="004934EB">
      <w:pPr>
        <w:jc w:val="center"/>
        <w:rPr>
          <w:b/>
          <w:snapToGrid w:val="0"/>
          <w:color w:val="000000"/>
          <w:lang w:eastAsia="en-US"/>
        </w:rPr>
      </w:pPr>
      <w:r w:rsidRPr="000D77BE">
        <w:rPr>
          <w:b/>
          <w:snapToGrid w:val="0"/>
          <w:color w:val="000000"/>
          <w:lang w:eastAsia="en-US"/>
        </w:rPr>
        <w:t>(РГГУ)</w:t>
      </w:r>
    </w:p>
    <w:p w:rsidR="006102D9" w:rsidRPr="000D77BE" w:rsidRDefault="006102D9" w:rsidP="004934EB">
      <w:pPr>
        <w:spacing w:line="240" w:lineRule="atLeast"/>
        <w:jc w:val="center"/>
        <w:rPr>
          <w:bCs/>
          <w:snapToGrid w:val="0"/>
          <w:color w:val="000000"/>
          <w:lang w:eastAsia="en-US"/>
        </w:rPr>
      </w:pPr>
    </w:p>
    <w:p w:rsidR="006102D9" w:rsidRPr="000D77BE" w:rsidRDefault="006102D9" w:rsidP="004934EB">
      <w:pPr>
        <w:spacing w:line="240" w:lineRule="atLeast"/>
        <w:jc w:val="center"/>
        <w:rPr>
          <w:bCs/>
          <w:snapToGrid w:val="0"/>
          <w:color w:val="000000"/>
          <w:lang w:eastAsia="en-US"/>
        </w:rPr>
      </w:pPr>
      <w:r w:rsidRPr="000D77BE">
        <w:rPr>
          <w:bCs/>
          <w:snapToGrid w:val="0"/>
          <w:color w:val="000000"/>
          <w:lang w:eastAsia="en-US"/>
        </w:rPr>
        <w:t>ИНСТИТУТ ЭКОНОМИКИ, УПРАВЛЕНИЯ И ПРАВА</w:t>
      </w:r>
    </w:p>
    <w:p w:rsidR="006102D9" w:rsidRPr="000D77BE" w:rsidRDefault="006102D9" w:rsidP="004934EB">
      <w:pPr>
        <w:spacing w:line="240" w:lineRule="atLeast"/>
        <w:jc w:val="center"/>
        <w:rPr>
          <w:bCs/>
          <w:snapToGrid w:val="0"/>
          <w:color w:val="000000"/>
          <w:lang w:eastAsia="en-US"/>
        </w:rPr>
      </w:pPr>
    </w:p>
    <w:p w:rsidR="006102D9" w:rsidRPr="000D77BE" w:rsidRDefault="006102D9" w:rsidP="004934EB">
      <w:pPr>
        <w:spacing w:line="240" w:lineRule="atLeast"/>
        <w:jc w:val="center"/>
        <w:rPr>
          <w:bCs/>
          <w:snapToGrid w:val="0"/>
          <w:color w:val="000000"/>
          <w:lang w:eastAsia="en-US"/>
        </w:rPr>
      </w:pPr>
      <w:r w:rsidRPr="000D77BE">
        <w:rPr>
          <w:bCs/>
          <w:snapToGrid w:val="0"/>
          <w:color w:val="000000"/>
          <w:lang w:eastAsia="en-US"/>
        </w:rPr>
        <w:t>ФАКУЛЬТЕТ УПРАВЛЕНИЯ</w:t>
      </w:r>
    </w:p>
    <w:p w:rsidR="006102D9" w:rsidRPr="000D77BE" w:rsidRDefault="006102D9" w:rsidP="004934EB">
      <w:pPr>
        <w:spacing w:line="360" w:lineRule="auto"/>
        <w:jc w:val="right"/>
        <w:rPr>
          <w:snapToGrid w:val="0"/>
          <w:lang w:eastAsia="en-US"/>
        </w:rPr>
      </w:pP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  <w:r w:rsidRPr="000D77BE">
        <w:rPr>
          <w:snapToGrid w:val="0"/>
          <w:lang w:eastAsia="en-US"/>
        </w:rPr>
        <w:tab/>
      </w:r>
    </w:p>
    <w:p w:rsidR="006102D9" w:rsidRPr="000D77BE" w:rsidRDefault="006102D9" w:rsidP="004934EB">
      <w:pPr>
        <w:spacing w:line="360" w:lineRule="auto"/>
        <w:jc w:val="right"/>
      </w:pPr>
      <w:r w:rsidRPr="000D77BE">
        <w:rPr>
          <w:snapToGrid w:val="0"/>
          <w:lang w:eastAsia="en-US"/>
        </w:rPr>
        <w:t xml:space="preserve">Кафедра </w:t>
      </w:r>
      <w:r>
        <w:rPr>
          <w:snapToGrid w:val="0"/>
          <w:lang w:eastAsia="en-US"/>
        </w:rPr>
        <w:t>маркетинга и рекламы</w:t>
      </w:r>
    </w:p>
    <w:p w:rsidR="006102D9" w:rsidRPr="00415526" w:rsidRDefault="006102D9" w:rsidP="004934EB"/>
    <w:p w:rsidR="006102D9" w:rsidRPr="002F10BB" w:rsidRDefault="006102D9" w:rsidP="004934EB">
      <w:pPr>
        <w:keepNext/>
        <w:spacing w:before="240" w:after="60" w:line="360" w:lineRule="auto"/>
        <w:jc w:val="center"/>
        <w:outlineLvl w:val="3"/>
        <w:rPr>
          <w:b/>
          <w:bCs/>
          <w:color w:val="0000FF"/>
          <w:sz w:val="28"/>
          <w:szCs w:val="28"/>
        </w:rPr>
      </w:pPr>
      <w:r w:rsidRPr="002F10BB">
        <w:rPr>
          <w:b/>
          <w:bCs/>
          <w:color w:val="0000FF"/>
          <w:sz w:val="28"/>
          <w:szCs w:val="28"/>
        </w:rPr>
        <w:t>Иванов Иван Иванович</w:t>
      </w:r>
    </w:p>
    <w:p w:rsidR="006102D9" w:rsidRDefault="006102D9" w:rsidP="004934EB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  <w:r>
        <w:rPr>
          <w:b/>
          <w:snapToGrid w:val="0"/>
          <w:color w:val="0000FF"/>
          <w:sz w:val="28"/>
          <w:szCs w:val="28"/>
          <w:lang w:eastAsia="en-US"/>
        </w:rPr>
        <w:t>РЕКЛАМНАЯ ДЕЯТЕЛЬНОСТЬ</w:t>
      </w:r>
      <w:r w:rsidRPr="002F10BB">
        <w:rPr>
          <w:b/>
          <w:snapToGrid w:val="0"/>
          <w:color w:val="0000FF"/>
          <w:sz w:val="28"/>
          <w:szCs w:val="28"/>
          <w:lang w:eastAsia="en-US"/>
        </w:rPr>
        <w:t xml:space="preserve"> ОРГАНИЗАЦИИ В СФЕРЕ ПОЛИГРАФИЧЕСКИХ УСЛУГ </w:t>
      </w:r>
      <w:r>
        <w:rPr>
          <w:snapToGrid w:val="0"/>
          <w:color w:val="000000"/>
          <w:lang w:eastAsia="en-US"/>
        </w:rPr>
        <w:t xml:space="preserve"> </w:t>
      </w:r>
    </w:p>
    <w:p w:rsidR="006102D9" w:rsidRPr="004934EB" w:rsidRDefault="006102D9" w:rsidP="003136DE">
      <w:pPr>
        <w:spacing w:line="360" w:lineRule="auto"/>
        <w:ind w:left="414"/>
        <w:jc w:val="center"/>
        <w:rPr>
          <w:snapToGrid w:val="0"/>
          <w:color w:val="0000FF"/>
          <w:lang w:eastAsia="en-US"/>
        </w:rPr>
      </w:pPr>
      <w:r>
        <w:rPr>
          <w:snapToGrid w:val="0"/>
          <w:color w:val="000000"/>
          <w:lang w:eastAsia="en-US"/>
        </w:rPr>
        <w:t>Выпускная квалификационная работа студент</w:t>
      </w:r>
      <w:r w:rsidRPr="002F10BB">
        <w:rPr>
          <w:snapToGrid w:val="0"/>
          <w:color w:val="0000FF"/>
          <w:lang w:eastAsia="en-US"/>
        </w:rPr>
        <w:t>а(ки)</w:t>
      </w:r>
      <w:r>
        <w:rPr>
          <w:snapToGrid w:val="0"/>
          <w:color w:val="0000FF"/>
          <w:lang w:eastAsia="en-US"/>
        </w:rPr>
        <w:t xml:space="preserve"> магистратуры</w:t>
      </w:r>
      <w:r w:rsidRPr="002F10BB">
        <w:rPr>
          <w:snapToGrid w:val="0"/>
          <w:color w:val="0000FF"/>
          <w:lang w:eastAsia="en-US"/>
        </w:rPr>
        <w:t xml:space="preserve"> </w:t>
      </w:r>
      <w:r>
        <w:rPr>
          <w:snapToGrid w:val="0"/>
          <w:color w:val="0000FF"/>
          <w:lang w:eastAsia="en-US"/>
        </w:rPr>
        <w:t xml:space="preserve"> </w:t>
      </w:r>
      <w:r w:rsidRPr="0079118A">
        <w:rPr>
          <w:snapToGrid w:val="0"/>
          <w:color w:val="0000FF"/>
          <w:lang w:eastAsia="en-US"/>
        </w:rPr>
        <w:t>2 (3)</w:t>
      </w:r>
      <w:r>
        <w:rPr>
          <w:snapToGrid w:val="0"/>
          <w:color w:val="000000"/>
          <w:lang w:eastAsia="en-US"/>
        </w:rPr>
        <w:t xml:space="preserve"> курса очной (очно</w:t>
      </w:r>
      <w:r w:rsidRPr="003A5795">
        <w:rPr>
          <w:snapToGrid w:val="0"/>
          <w:color w:val="000000"/>
          <w:lang w:eastAsia="en-US"/>
        </w:rPr>
        <w:t>-</w:t>
      </w:r>
      <w:r>
        <w:rPr>
          <w:snapToGrid w:val="0"/>
          <w:color w:val="000000"/>
          <w:lang w:eastAsia="en-US"/>
        </w:rPr>
        <w:t xml:space="preserve">заочной, заочной) </w:t>
      </w:r>
      <w:r w:rsidRPr="000D77BE">
        <w:rPr>
          <w:snapToGrid w:val="0"/>
          <w:color w:val="000000"/>
          <w:lang w:eastAsia="en-US"/>
        </w:rPr>
        <w:t>формы обучения</w:t>
      </w:r>
    </w:p>
    <w:p w:rsidR="006102D9" w:rsidRDefault="006102D9" w:rsidP="003136DE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</w:p>
    <w:p w:rsidR="006102D9" w:rsidRDefault="006102D9" w:rsidP="003136DE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Направление </w:t>
      </w:r>
      <w:r w:rsidRPr="009039A8">
        <w:rPr>
          <w:snapToGrid w:val="0"/>
          <w:color w:val="000000"/>
          <w:lang w:eastAsia="en-US"/>
        </w:rPr>
        <w:t>42</w:t>
      </w:r>
      <w:r>
        <w:rPr>
          <w:snapToGrid w:val="0"/>
          <w:color w:val="000000"/>
          <w:lang w:eastAsia="en-US"/>
        </w:rPr>
        <w:t>.04.</w:t>
      </w:r>
      <w:r w:rsidRPr="009039A8">
        <w:rPr>
          <w:snapToGrid w:val="0"/>
          <w:color w:val="000000"/>
          <w:lang w:eastAsia="en-US"/>
        </w:rPr>
        <w:t>01</w:t>
      </w:r>
      <w:r w:rsidRPr="000D77BE">
        <w:rPr>
          <w:snapToGrid w:val="0"/>
          <w:color w:val="000000"/>
          <w:lang w:eastAsia="en-US"/>
        </w:rPr>
        <w:t xml:space="preserve"> «</w:t>
      </w:r>
      <w:r>
        <w:rPr>
          <w:snapToGrid w:val="0"/>
          <w:color w:val="000000"/>
          <w:lang w:eastAsia="en-US"/>
        </w:rPr>
        <w:t>Реклама и связи с общественностью</w:t>
      </w:r>
      <w:r w:rsidRPr="000D77BE">
        <w:rPr>
          <w:snapToGrid w:val="0"/>
          <w:color w:val="000000"/>
          <w:lang w:eastAsia="en-US"/>
        </w:rPr>
        <w:t>»</w:t>
      </w:r>
    </w:p>
    <w:p w:rsidR="006102D9" w:rsidRPr="0079118A" w:rsidRDefault="006102D9" w:rsidP="003136DE">
      <w:pPr>
        <w:spacing w:line="360" w:lineRule="auto"/>
        <w:ind w:left="414"/>
        <w:jc w:val="center"/>
        <w:rPr>
          <w:snapToGrid w:val="0"/>
          <w:color w:val="0000FF"/>
          <w:lang w:eastAsia="en-US"/>
        </w:rPr>
      </w:pPr>
      <w:r>
        <w:rPr>
          <w:snapToGrid w:val="0"/>
          <w:color w:val="000000"/>
          <w:lang w:eastAsia="en-US"/>
        </w:rPr>
        <w:t xml:space="preserve">Направленность </w:t>
      </w:r>
      <w:r w:rsidRPr="0079118A">
        <w:rPr>
          <w:snapToGrid w:val="0"/>
          <w:color w:val="0000FF"/>
          <w:lang w:eastAsia="en-US"/>
        </w:rPr>
        <w:t>«Реклама и связи с общественностью в коммерческой сфере» / «Реклама и связи с общественностью в государственном и муниципальном управлении»</w:t>
      </w:r>
    </w:p>
    <w:p w:rsidR="006102D9" w:rsidRPr="000D77BE" w:rsidRDefault="006102D9" w:rsidP="004934EB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tbl>
      <w:tblPr>
        <w:tblW w:w="0" w:type="auto"/>
        <w:tblInd w:w="414" w:type="dxa"/>
        <w:tblLook w:val="0000" w:firstRow="0" w:lastRow="0" w:firstColumn="0" w:lastColumn="0" w:noHBand="0" w:noVBand="0"/>
      </w:tblPr>
      <w:tblGrid>
        <w:gridCol w:w="4578"/>
        <w:gridCol w:w="4476"/>
      </w:tblGrid>
      <w:tr w:rsidR="006102D9" w:rsidRPr="000D77BE">
        <w:tblPrEx>
          <w:tblCellMar>
            <w:top w:w="0" w:type="dxa"/>
            <w:bottom w:w="0" w:type="dxa"/>
          </w:tblCellMar>
        </w:tblPrEx>
        <w:tc>
          <w:tcPr>
            <w:tcW w:w="4578" w:type="dxa"/>
          </w:tcPr>
          <w:p w:rsidR="006102D9" w:rsidRPr="000D77BE" w:rsidRDefault="006102D9" w:rsidP="00D17336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lang w:eastAsia="en-US"/>
              </w:rPr>
            </w:pPr>
            <w:r w:rsidRPr="000D77BE">
              <w:rPr>
                <w:b/>
                <w:bCs/>
                <w:snapToGrid w:val="0"/>
                <w:color w:val="000000"/>
                <w:lang w:eastAsia="en-US"/>
              </w:rPr>
              <w:t>Допущена к защите на ГЭК</w:t>
            </w:r>
          </w:p>
          <w:p w:rsidR="006102D9" w:rsidRPr="000D77BE" w:rsidRDefault="006102D9" w:rsidP="00D17336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lang w:eastAsia="en-US"/>
              </w:rPr>
            </w:pPr>
          </w:p>
          <w:p w:rsidR="006102D9" w:rsidRPr="000D77BE" w:rsidRDefault="006102D9" w:rsidP="00D17336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outlineLvl w:val="6"/>
            </w:pPr>
            <w:r w:rsidRPr="000D77BE">
              <w:t>Заведующий кафедрой</w:t>
            </w:r>
          </w:p>
          <w:p w:rsidR="006102D9" w:rsidRPr="000D77BE" w:rsidRDefault="006102D9" w:rsidP="00D17336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outlineLvl w:val="6"/>
              <w:rPr>
                <w:snapToGrid w:val="0"/>
                <w:lang w:eastAsia="en-US"/>
              </w:rPr>
            </w:pPr>
            <w:r w:rsidRPr="000D77BE">
              <w:rPr>
                <w:snapToGrid w:val="0"/>
                <w:lang w:eastAsia="en-US"/>
              </w:rPr>
              <w:t>д-р экон. наук, проф.</w:t>
            </w:r>
          </w:p>
          <w:p w:rsidR="006102D9" w:rsidRPr="000D77BE" w:rsidRDefault="006102D9" w:rsidP="00D17336">
            <w:pPr>
              <w:ind w:left="414" w:hanging="414"/>
              <w:rPr>
                <w:i/>
                <w:iCs/>
                <w:snapToGrid w:val="0"/>
                <w:color w:val="000000"/>
                <w:sz w:val="22"/>
                <w:lang w:eastAsia="en-US"/>
              </w:rPr>
            </w:pPr>
          </w:p>
          <w:p w:rsidR="006102D9" w:rsidRPr="00D6086A" w:rsidRDefault="006102D9" w:rsidP="00D17336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 w:rsidRPr="00D6086A">
              <w:rPr>
                <w:iCs/>
                <w:snapToGrid w:val="0"/>
                <w:color w:val="000000"/>
                <w:lang w:eastAsia="en-US"/>
              </w:rPr>
              <w:t xml:space="preserve">_______________   </w:t>
            </w:r>
            <w:r>
              <w:rPr>
                <w:iCs/>
                <w:snapToGrid w:val="0"/>
                <w:color w:val="000000"/>
                <w:lang w:eastAsia="en-US"/>
              </w:rPr>
              <w:t xml:space="preserve">А.Л. Абаев </w:t>
            </w:r>
          </w:p>
          <w:p w:rsidR="006102D9" w:rsidRPr="000D77BE" w:rsidRDefault="006102D9" w:rsidP="00D17336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</w:p>
          <w:p w:rsidR="006102D9" w:rsidRPr="000D77BE" w:rsidRDefault="006102D9" w:rsidP="00D17336">
            <w:pPr>
              <w:ind w:left="414" w:hanging="414"/>
              <w:rPr>
                <w:iCs/>
                <w:snapToGrid w:val="0"/>
                <w:color w:val="000000"/>
                <w:sz w:val="22"/>
                <w:lang w:eastAsia="en-US"/>
              </w:rPr>
            </w:pPr>
            <w:r w:rsidRPr="000D77BE">
              <w:rPr>
                <w:iCs/>
                <w:snapToGrid w:val="0"/>
                <w:color w:val="000000"/>
                <w:lang w:eastAsia="en-US"/>
              </w:rPr>
              <w:t xml:space="preserve"> «___»__________  201</w:t>
            </w:r>
            <w:r>
              <w:rPr>
                <w:iCs/>
                <w:snapToGrid w:val="0"/>
                <w:color w:val="000000"/>
                <w:lang w:eastAsia="en-US"/>
              </w:rPr>
              <w:t>8</w:t>
            </w:r>
            <w:r w:rsidRPr="000D77BE">
              <w:rPr>
                <w:iCs/>
                <w:snapToGrid w:val="0"/>
                <w:color w:val="000000"/>
                <w:lang w:eastAsia="en-US"/>
              </w:rPr>
              <w:t xml:space="preserve">  г.</w:t>
            </w:r>
          </w:p>
          <w:p w:rsidR="006102D9" w:rsidRPr="000D77BE" w:rsidRDefault="006102D9" w:rsidP="00D17336">
            <w:pPr>
              <w:spacing w:line="360" w:lineRule="auto"/>
              <w:ind w:left="414" w:hanging="414"/>
              <w:rPr>
                <w:snapToGrid w:val="0"/>
                <w:color w:val="000000"/>
                <w:lang w:eastAsia="en-US"/>
              </w:rPr>
            </w:pPr>
            <w:r w:rsidRPr="000D77BE">
              <w:rPr>
                <w:snapToGrid w:val="0"/>
                <w:color w:val="000000"/>
                <w:lang w:eastAsia="en-US"/>
              </w:rPr>
              <w:t xml:space="preserve">    </w:t>
            </w:r>
          </w:p>
        </w:tc>
        <w:tc>
          <w:tcPr>
            <w:tcW w:w="4476" w:type="dxa"/>
          </w:tcPr>
          <w:p w:rsidR="006102D9" w:rsidRPr="000D77BE" w:rsidRDefault="006102D9" w:rsidP="00D17336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220"/>
              <w:outlineLvl w:val="6"/>
              <w:rPr>
                <w:sz w:val="26"/>
                <w:szCs w:val="26"/>
              </w:rPr>
            </w:pPr>
          </w:p>
          <w:p w:rsidR="006102D9" w:rsidRPr="000D77BE" w:rsidRDefault="006102D9" w:rsidP="00D17336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outlineLvl w:val="6"/>
            </w:pPr>
            <w:r w:rsidRPr="000D77BE">
              <w:t>Научный  руководитель</w:t>
            </w:r>
          </w:p>
          <w:p w:rsidR="006102D9" w:rsidRPr="000D77BE" w:rsidRDefault="006102D9" w:rsidP="00D17336">
            <w:pPr>
              <w:keepNext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outlineLvl w:val="6"/>
              <w:rPr>
                <w:snapToGrid w:val="0"/>
                <w:lang w:eastAsia="en-US"/>
              </w:rPr>
            </w:pPr>
            <w:r w:rsidRPr="000D77BE">
              <w:rPr>
                <w:snapToGrid w:val="0"/>
                <w:lang w:eastAsia="en-US"/>
              </w:rPr>
              <w:t xml:space="preserve">канд. </w:t>
            </w:r>
            <w:r>
              <w:rPr>
                <w:snapToGrid w:val="0"/>
                <w:lang w:eastAsia="en-US"/>
              </w:rPr>
              <w:t>экон</w:t>
            </w:r>
            <w:r w:rsidRPr="000D77BE">
              <w:rPr>
                <w:snapToGrid w:val="0"/>
                <w:lang w:eastAsia="en-US"/>
              </w:rPr>
              <w:t xml:space="preserve">. наук, </w:t>
            </w:r>
            <w:r>
              <w:rPr>
                <w:snapToGrid w:val="0"/>
                <w:lang w:eastAsia="en-US"/>
              </w:rPr>
              <w:t xml:space="preserve"> доцент</w:t>
            </w:r>
          </w:p>
          <w:p w:rsidR="006102D9" w:rsidRPr="000D77BE" w:rsidRDefault="006102D9" w:rsidP="00D17336">
            <w:pPr>
              <w:ind w:left="414" w:hanging="414"/>
              <w:rPr>
                <w:i/>
                <w:iCs/>
                <w:snapToGrid w:val="0"/>
                <w:color w:val="000000"/>
                <w:lang w:eastAsia="en-US"/>
              </w:rPr>
            </w:pPr>
          </w:p>
          <w:p w:rsidR="006102D9" w:rsidRPr="009039A8" w:rsidRDefault="006102D9" w:rsidP="00D17336">
            <w:pPr>
              <w:ind w:left="414" w:hanging="414"/>
              <w:rPr>
                <w:i/>
                <w:iCs/>
                <w:snapToGrid w:val="0"/>
                <w:lang w:eastAsia="en-US"/>
              </w:rPr>
            </w:pPr>
            <w:r w:rsidRPr="000D77BE">
              <w:rPr>
                <w:i/>
                <w:iCs/>
                <w:snapToGrid w:val="0"/>
                <w:color w:val="000000"/>
                <w:lang w:eastAsia="en-US"/>
              </w:rPr>
              <w:t xml:space="preserve">_______________  </w:t>
            </w:r>
            <w:r w:rsidRPr="009039A8">
              <w:rPr>
                <w:iCs/>
                <w:snapToGrid w:val="0"/>
                <w:lang w:eastAsia="en-US"/>
              </w:rPr>
              <w:t>Т.Б.</w:t>
            </w:r>
            <w:r w:rsidRPr="009039A8">
              <w:rPr>
                <w:iCs/>
                <w:snapToGrid w:val="0"/>
                <w:lang w:val="en-US" w:eastAsia="en-US"/>
              </w:rPr>
              <w:t xml:space="preserve"> </w:t>
            </w:r>
            <w:r w:rsidRPr="009039A8">
              <w:rPr>
                <w:iCs/>
                <w:snapToGrid w:val="0"/>
                <w:lang w:eastAsia="en-US"/>
              </w:rPr>
              <w:t>Рыжкова</w:t>
            </w:r>
          </w:p>
          <w:p w:rsidR="006102D9" w:rsidRPr="000D77BE" w:rsidRDefault="006102D9" w:rsidP="00D17336">
            <w:pPr>
              <w:spacing w:line="240" w:lineRule="atLeast"/>
              <w:rPr>
                <w:iCs/>
                <w:snapToGrid w:val="0"/>
                <w:color w:val="000000"/>
                <w:lang w:eastAsia="en-US"/>
              </w:rPr>
            </w:pPr>
          </w:p>
          <w:p w:rsidR="006102D9" w:rsidRPr="000D77BE" w:rsidRDefault="006102D9" w:rsidP="00067D81">
            <w:pPr>
              <w:spacing w:line="240" w:lineRule="atLeast"/>
              <w:rPr>
                <w:snapToGrid w:val="0"/>
                <w:color w:val="000000"/>
                <w:lang w:eastAsia="en-US"/>
              </w:rPr>
            </w:pPr>
            <w:r w:rsidRPr="000D77BE">
              <w:rPr>
                <w:iCs/>
                <w:snapToGrid w:val="0"/>
                <w:color w:val="000000"/>
                <w:lang w:eastAsia="en-US"/>
              </w:rPr>
              <w:t>«___»__________  201</w:t>
            </w:r>
            <w:r>
              <w:rPr>
                <w:iCs/>
                <w:snapToGrid w:val="0"/>
                <w:color w:val="000000"/>
                <w:lang w:eastAsia="en-US"/>
              </w:rPr>
              <w:t>8</w:t>
            </w:r>
            <w:r w:rsidRPr="000D77BE">
              <w:rPr>
                <w:iCs/>
                <w:snapToGrid w:val="0"/>
                <w:color w:val="000000"/>
                <w:lang w:eastAsia="en-US"/>
              </w:rPr>
              <w:t xml:space="preserve">  г.</w:t>
            </w:r>
          </w:p>
        </w:tc>
      </w:tr>
    </w:tbl>
    <w:p w:rsidR="006102D9" w:rsidRDefault="006102D9" w:rsidP="00D17336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6102D9" w:rsidRPr="00067D81" w:rsidRDefault="006102D9" w:rsidP="003136DE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  <w:r w:rsidRPr="003A5795">
        <w:rPr>
          <w:snapToGrid w:val="0"/>
          <w:color w:val="000000"/>
          <w:lang w:eastAsia="en-US"/>
        </w:rPr>
        <w:t>Москва  201</w:t>
      </w:r>
      <w:r>
        <w:rPr>
          <w:snapToGrid w:val="0"/>
          <w:color w:val="000000"/>
          <w:lang w:eastAsia="en-US"/>
        </w:rPr>
        <w:t>8</w:t>
      </w:r>
    </w:p>
    <w:sectPr w:rsidR="006102D9" w:rsidRPr="00067D81" w:rsidSect="0061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D9" w:rsidRDefault="006102D9">
      <w:r>
        <w:separator/>
      </w:r>
    </w:p>
  </w:endnote>
  <w:endnote w:type="continuationSeparator" w:id="0">
    <w:p w:rsidR="006102D9" w:rsidRDefault="0061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D9" w:rsidRDefault="006102D9">
      <w:r>
        <w:separator/>
      </w:r>
    </w:p>
  </w:footnote>
  <w:footnote w:type="continuationSeparator" w:id="0">
    <w:p w:rsidR="006102D9" w:rsidRDefault="0061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051"/>
    <w:multiLevelType w:val="singleLevel"/>
    <w:tmpl w:val="84A636E6"/>
    <w:lvl w:ilvl="0">
      <w:start w:val="14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2263604F"/>
    <w:multiLevelType w:val="singleLevel"/>
    <w:tmpl w:val="F034B63A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5C05D45"/>
    <w:multiLevelType w:val="hybridMultilevel"/>
    <w:tmpl w:val="EB465C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CCB65E4"/>
    <w:multiLevelType w:val="singleLevel"/>
    <w:tmpl w:val="5A56FBA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42974D48"/>
    <w:multiLevelType w:val="singleLevel"/>
    <w:tmpl w:val="EC948378"/>
    <w:lvl w:ilvl="0">
      <w:start w:val="12"/>
      <w:numFmt w:val="decimal"/>
      <w:lvlText w:val="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5">
    <w:nsid w:val="75766FEE"/>
    <w:multiLevelType w:val="hybridMultilevel"/>
    <w:tmpl w:val="B31250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FF8"/>
    <w:rsid w:val="000102B5"/>
    <w:rsid w:val="000426FB"/>
    <w:rsid w:val="00067D81"/>
    <w:rsid w:val="000A05F8"/>
    <w:rsid w:val="000D6BD1"/>
    <w:rsid w:val="000D77BE"/>
    <w:rsid w:val="00110EEE"/>
    <w:rsid w:val="00127D5E"/>
    <w:rsid w:val="00283466"/>
    <w:rsid w:val="002C441B"/>
    <w:rsid w:val="002D05EB"/>
    <w:rsid w:val="002F10BB"/>
    <w:rsid w:val="003136DE"/>
    <w:rsid w:val="00314C0F"/>
    <w:rsid w:val="00357F28"/>
    <w:rsid w:val="00364A61"/>
    <w:rsid w:val="0036714F"/>
    <w:rsid w:val="00383262"/>
    <w:rsid w:val="003A5795"/>
    <w:rsid w:val="003D7296"/>
    <w:rsid w:val="00400690"/>
    <w:rsid w:val="00412451"/>
    <w:rsid w:val="00415526"/>
    <w:rsid w:val="00420F75"/>
    <w:rsid w:val="004428EC"/>
    <w:rsid w:val="00465E64"/>
    <w:rsid w:val="004934EB"/>
    <w:rsid w:val="004F7F2A"/>
    <w:rsid w:val="00504823"/>
    <w:rsid w:val="005173AE"/>
    <w:rsid w:val="005A7224"/>
    <w:rsid w:val="005D031C"/>
    <w:rsid w:val="006102D9"/>
    <w:rsid w:val="00612BBC"/>
    <w:rsid w:val="00640FE9"/>
    <w:rsid w:val="00667A4E"/>
    <w:rsid w:val="006D3C80"/>
    <w:rsid w:val="006F2B5A"/>
    <w:rsid w:val="0079118A"/>
    <w:rsid w:val="00791EC6"/>
    <w:rsid w:val="007F49A6"/>
    <w:rsid w:val="00836616"/>
    <w:rsid w:val="008630EB"/>
    <w:rsid w:val="008A2DE2"/>
    <w:rsid w:val="00902BCF"/>
    <w:rsid w:val="009039A8"/>
    <w:rsid w:val="009041DF"/>
    <w:rsid w:val="009152D6"/>
    <w:rsid w:val="0093024C"/>
    <w:rsid w:val="009500C6"/>
    <w:rsid w:val="00966648"/>
    <w:rsid w:val="00971E54"/>
    <w:rsid w:val="009728A1"/>
    <w:rsid w:val="0097566E"/>
    <w:rsid w:val="009B7A6C"/>
    <w:rsid w:val="009B7BD9"/>
    <w:rsid w:val="009C02B8"/>
    <w:rsid w:val="009D3AE2"/>
    <w:rsid w:val="009F1A78"/>
    <w:rsid w:val="00A16D9F"/>
    <w:rsid w:val="00AA79EB"/>
    <w:rsid w:val="00AB6CAE"/>
    <w:rsid w:val="00AC280F"/>
    <w:rsid w:val="00AD09A0"/>
    <w:rsid w:val="00AF16B9"/>
    <w:rsid w:val="00AF2EDC"/>
    <w:rsid w:val="00AF30A9"/>
    <w:rsid w:val="00B05360"/>
    <w:rsid w:val="00BE150C"/>
    <w:rsid w:val="00BF2FBB"/>
    <w:rsid w:val="00C100EF"/>
    <w:rsid w:val="00C26183"/>
    <w:rsid w:val="00D06B58"/>
    <w:rsid w:val="00D17336"/>
    <w:rsid w:val="00D26209"/>
    <w:rsid w:val="00D6086A"/>
    <w:rsid w:val="00DA54C2"/>
    <w:rsid w:val="00DC1C02"/>
    <w:rsid w:val="00DD3690"/>
    <w:rsid w:val="00DE3F8C"/>
    <w:rsid w:val="00E25019"/>
    <w:rsid w:val="00E61FF8"/>
    <w:rsid w:val="00E67AAB"/>
    <w:rsid w:val="00ED5252"/>
    <w:rsid w:val="00ED5D6F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F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B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E61FF8"/>
    <w:rPr>
      <w:b/>
    </w:rPr>
  </w:style>
  <w:style w:type="character" w:styleId="Emphasis">
    <w:name w:val="Emphasis"/>
    <w:basedOn w:val="DefaultParagraphFont"/>
    <w:uiPriority w:val="20"/>
    <w:qFormat/>
    <w:rsid w:val="00E61FF8"/>
    <w:rPr>
      <w:i/>
    </w:rPr>
  </w:style>
  <w:style w:type="character" w:styleId="Hyperlink">
    <w:name w:val="Hyperlink"/>
    <w:basedOn w:val="DefaultParagraphFont"/>
    <w:uiPriority w:val="99"/>
    <w:rsid w:val="00E61F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0F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73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7336"/>
    <w:rPr>
      <w:rFonts w:eastAsia="Times New Roman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D173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7336"/>
    <w:rPr>
      <w:rFonts w:eastAsia="Times New Roman"/>
      <w:sz w:val="24"/>
      <w:lang w:val="x-none" w:eastAsia="ru-RU"/>
    </w:rPr>
  </w:style>
  <w:style w:type="paragraph" w:styleId="ListParagraph">
    <w:name w:val="List Paragraph"/>
    <w:basedOn w:val="Normal"/>
    <w:uiPriority w:val="34"/>
    <w:qFormat/>
    <w:rsid w:val="00D17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67A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BB1"/>
  </w:style>
  <w:style w:type="character" w:styleId="FootnoteReference">
    <w:name w:val="footnote reference"/>
    <w:basedOn w:val="DefaultParagraphFont"/>
    <w:uiPriority w:val="99"/>
    <w:semiHidden/>
    <w:rsid w:val="00667A4E"/>
    <w:rPr>
      <w:vertAlign w:val="superscript"/>
    </w:rPr>
  </w:style>
  <w:style w:type="paragraph" w:customStyle="1" w:styleId="a">
    <w:name w:val="+авторы"/>
    <w:basedOn w:val="Heading1"/>
    <w:link w:val="a0"/>
    <w:autoRedefine/>
    <w:rsid w:val="00B05360"/>
    <w:pPr>
      <w:keepNext w:val="0"/>
      <w:autoSpaceDE w:val="0"/>
      <w:autoSpaceDN w:val="0"/>
      <w:adjustRightInd w:val="0"/>
      <w:spacing w:before="100" w:beforeAutospacing="1" w:after="108"/>
      <w:ind w:left="720"/>
    </w:pPr>
    <w:rPr>
      <w:rFonts w:cs="Times New Roman"/>
      <w:bCs w:val="0"/>
      <w:kern w:val="0"/>
      <w:sz w:val="20"/>
      <w:szCs w:val="20"/>
    </w:rPr>
  </w:style>
  <w:style w:type="character" w:customStyle="1" w:styleId="a0">
    <w:name w:val="+авторы Знак"/>
    <w:link w:val="a"/>
    <w:locked/>
    <w:rsid w:val="00B05360"/>
    <w:rPr>
      <w:rFonts w:ascii="Arial" w:hAnsi="Arial"/>
      <w:b/>
      <w:lang w:val="ru-RU" w:eastAsia="ru-RU"/>
    </w:rPr>
  </w:style>
  <w:style w:type="paragraph" w:customStyle="1" w:styleId="a1">
    <w:name w:val="+бибописания"/>
    <w:basedOn w:val="Normal"/>
    <w:rsid w:val="00B05360"/>
    <w:pPr>
      <w:autoSpaceDE w:val="0"/>
      <w:autoSpaceDN w:val="0"/>
      <w:adjustRightInd w:val="0"/>
      <w:spacing w:after="10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kafmr.rggu.ru/index.php?id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2374</Words>
  <Characters>13534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диплома:</dc:title>
  <dc:subject/>
  <dc:creator>РГГУ</dc:creator>
  <cp:keywords/>
  <dc:description/>
  <cp:lastModifiedBy>Наталья Константиновна Березина</cp:lastModifiedBy>
  <cp:revision>2</cp:revision>
  <cp:lastPrinted>2016-05-13T10:54:00Z</cp:lastPrinted>
  <dcterms:created xsi:type="dcterms:W3CDTF">2018-08-15T14:37:00Z</dcterms:created>
  <dcterms:modified xsi:type="dcterms:W3CDTF">2018-08-15T14:37:00Z</dcterms:modified>
</cp:coreProperties>
</file>