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19" w:rsidRPr="004776D3" w:rsidRDefault="003E0119" w:rsidP="004776D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Приложение</w:t>
      </w:r>
    </w:p>
    <w:p w:rsidR="003E0119" w:rsidRPr="004776D3" w:rsidRDefault="003E0119" w:rsidP="004776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0119" w:rsidRPr="004776D3" w:rsidRDefault="003E0119" w:rsidP="004776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0119" w:rsidRPr="004776D3" w:rsidRDefault="003E0119" w:rsidP="004776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76D3">
        <w:rPr>
          <w:rFonts w:ascii="Times New Roman" w:hAnsi="Times New Roman"/>
          <w:b/>
          <w:sz w:val="24"/>
          <w:szCs w:val="24"/>
        </w:rPr>
        <w:t>З А Я В К А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119" w:rsidRPr="004776D3" w:rsidRDefault="003E0119" w:rsidP="004776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 xml:space="preserve">На участие в Международной научной конференции </w:t>
      </w:r>
    </w:p>
    <w:p w:rsidR="003E0119" w:rsidRPr="004776D3" w:rsidRDefault="003E0119" w:rsidP="004776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«Мировые тренды и музейная практика России»</w:t>
      </w:r>
    </w:p>
    <w:p w:rsidR="003E0119" w:rsidRPr="004776D3" w:rsidRDefault="003E0119" w:rsidP="004776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Россия, Москва, РГГУ, 30-31 октября 2018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Фамилия_________________________________________________________________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Имя_____________________________________________________________________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Отчество_________________________________________________________________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(для аспирантов указать Ф.И.О., учёную степень, учёное звание научного руководителя)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Страна и город проживания_________________________________________________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Организация, место работы или учёбы (полное название и аббревиатура), должность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Ученая степень, звание_____________________________________________________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Адрес с указанием индекса, электронный адрес (для рассылки приглашений)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Телефон (факс)____________________________________________________________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Электронная почта ________________________________________________________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Тема доклада (выступления)_________________________________________________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E0119" w:rsidRPr="004776D3" w:rsidRDefault="003E0119" w:rsidP="004776D3">
      <w:pPr>
        <w:spacing w:after="0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Технические средства, необходимые для презентации доклада _________________________________________________________________________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 xml:space="preserve">Форма участия </w:t>
      </w:r>
    </w:p>
    <w:p w:rsidR="003E0119" w:rsidRPr="004776D3" w:rsidRDefault="003E0119" w:rsidP="004776D3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 xml:space="preserve">участие с докладом (продолжительность до 20 минут) </w:t>
      </w:r>
    </w:p>
    <w:p w:rsidR="003E0119" w:rsidRPr="004776D3" w:rsidRDefault="003E0119" w:rsidP="004776D3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 xml:space="preserve">выступление на заседании секции (продолжительность до 10 минут) </w:t>
      </w:r>
    </w:p>
    <w:p w:rsidR="003E0119" w:rsidRPr="004776D3" w:rsidRDefault="003E0119" w:rsidP="004776D3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заочное участие в конференции (стендовый доклад)</w:t>
      </w:r>
    </w:p>
    <w:p w:rsidR="003E0119" w:rsidRPr="004776D3" w:rsidRDefault="003E0119" w:rsidP="004776D3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4776D3">
        <w:rPr>
          <w:rFonts w:ascii="Times New Roman" w:hAnsi="Times New Roman"/>
          <w:i/>
          <w:sz w:val="24"/>
          <w:szCs w:val="24"/>
        </w:rPr>
        <w:t>участие на конференции в качестве слушателя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Потребность в гостинице ___________________________________________________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Дата отправки заявки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_________________________</w:t>
      </w:r>
      <w:r w:rsidRPr="004776D3">
        <w:rPr>
          <w:rFonts w:ascii="Times New Roman" w:hAnsi="Times New Roman"/>
          <w:sz w:val="24"/>
          <w:szCs w:val="24"/>
        </w:rPr>
        <w:tab/>
      </w:r>
      <w:r w:rsidRPr="004776D3">
        <w:rPr>
          <w:rFonts w:ascii="Times New Roman" w:hAnsi="Times New Roman"/>
          <w:sz w:val="24"/>
          <w:szCs w:val="24"/>
        </w:rPr>
        <w:tab/>
      </w:r>
      <w:r w:rsidRPr="004776D3">
        <w:rPr>
          <w:rFonts w:ascii="Times New Roman" w:hAnsi="Times New Roman"/>
          <w:sz w:val="24"/>
          <w:szCs w:val="24"/>
        </w:rPr>
        <w:tab/>
      </w:r>
      <w:r w:rsidRPr="004776D3">
        <w:rPr>
          <w:rFonts w:ascii="Times New Roman" w:hAnsi="Times New Roman"/>
          <w:sz w:val="24"/>
          <w:szCs w:val="24"/>
        </w:rPr>
        <w:tab/>
      </w:r>
      <w:r w:rsidRPr="004776D3">
        <w:rPr>
          <w:rFonts w:ascii="Times New Roman" w:hAnsi="Times New Roman"/>
          <w:sz w:val="24"/>
          <w:szCs w:val="24"/>
        </w:rPr>
        <w:tab/>
        <w:t>Подпись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Дата получения заявки в РГГУ</w:t>
      </w: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6D3">
        <w:rPr>
          <w:rFonts w:ascii="Times New Roman" w:hAnsi="Times New Roman"/>
          <w:sz w:val="24"/>
          <w:szCs w:val="24"/>
        </w:rPr>
        <w:t>_________________________</w:t>
      </w:r>
    </w:p>
    <w:p w:rsidR="003E0119" w:rsidRPr="004776D3" w:rsidRDefault="003E0119" w:rsidP="004776D3">
      <w:pPr>
        <w:spacing w:after="0"/>
        <w:rPr>
          <w:rFonts w:ascii="Times New Roman" w:hAnsi="Times New Roman"/>
          <w:sz w:val="24"/>
          <w:szCs w:val="24"/>
        </w:rPr>
      </w:pPr>
    </w:p>
    <w:p w:rsidR="003E0119" w:rsidRPr="004776D3" w:rsidRDefault="003E0119" w:rsidP="00477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E0119" w:rsidRPr="004776D3" w:rsidSect="005B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E58EF"/>
    <w:multiLevelType w:val="hybridMultilevel"/>
    <w:tmpl w:val="1CA4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C8E"/>
    <w:rsid w:val="000906F2"/>
    <w:rsid w:val="001F1194"/>
    <w:rsid w:val="002B6484"/>
    <w:rsid w:val="00312B40"/>
    <w:rsid w:val="003D14E5"/>
    <w:rsid w:val="003E0119"/>
    <w:rsid w:val="004776D3"/>
    <w:rsid w:val="004A134C"/>
    <w:rsid w:val="004A6B8D"/>
    <w:rsid w:val="004B3F3A"/>
    <w:rsid w:val="005565DE"/>
    <w:rsid w:val="005A447C"/>
    <w:rsid w:val="005B6427"/>
    <w:rsid w:val="00706C8E"/>
    <w:rsid w:val="00734B4C"/>
    <w:rsid w:val="007C0988"/>
    <w:rsid w:val="007F4D1F"/>
    <w:rsid w:val="008D5BEB"/>
    <w:rsid w:val="0094279A"/>
    <w:rsid w:val="00BD349E"/>
    <w:rsid w:val="00C34934"/>
    <w:rsid w:val="00CC5C94"/>
    <w:rsid w:val="00DC2AA6"/>
    <w:rsid w:val="00E20E4E"/>
    <w:rsid w:val="00EA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0988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4776D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275</Words>
  <Characters>1570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Аннэта</dc:creator>
  <cp:keywords/>
  <dc:description/>
  <cp:lastModifiedBy>KurovaNB</cp:lastModifiedBy>
  <cp:revision>4</cp:revision>
  <dcterms:created xsi:type="dcterms:W3CDTF">2018-03-25T12:04:00Z</dcterms:created>
  <dcterms:modified xsi:type="dcterms:W3CDTF">2018-03-26T09:35:00Z</dcterms:modified>
</cp:coreProperties>
</file>